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771"/>
        <w:tblOverlap w:val="never"/>
        <w:tblW w:w="149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3132"/>
        <w:gridCol w:w="2964"/>
        <w:gridCol w:w="2963"/>
        <w:gridCol w:w="2963"/>
        <w:gridCol w:w="2963"/>
      </w:tblGrid>
      <w:tr w:rsidR="000C68B8" w:rsidRPr="000C68B8" w:rsidTr="0083317B">
        <w:trPr>
          <w:trHeight w:hRule="exact" w:val="289"/>
        </w:trPr>
        <w:tc>
          <w:tcPr>
            <w:tcW w:w="3132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2964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963" w:type="dxa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2963" w:type="dxa"/>
            <w:tcBorders>
              <w:top w:val="single" w:sz="2" w:space="0" w:color="auto"/>
              <w:bottom w:val="single" w:sz="4" w:space="0" w:color="999999"/>
            </w:tcBorders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0C68B8" w:rsidRPr="000C68B8" w:rsidRDefault="000C68B8" w:rsidP="000C68B8">
            <w:pPr>
              <w:pStyle w:val="Weekdays"/>
              <w:rPr>
                <w:rFonts w:ascii="Calibri" w:hAnsi="Calibri" w:cs="Arial"/>
                <w:spacing w:val="20"/>
                <w:sz w:val="20"/>
                <w:szCs w:val="20"/>
              </w:rPr>
            </w:pPr>
            <w:r w:rsidRPr="000C68B8">
              <w:rPr>
                <w:rFonts w:ascii="Calibri" w:hAnsi="Calibri" w:cs="Arial"/>
                <w:spacing w:val="20"/>
                <w:sz w:val="20"/>
                <w:szCs w:val="20"/>
              </w:rPr>
              <w:t>Friday</w:t>
            </w:r>
          </w:p>
        </w:tc>
      </w:tr>
      <w:tr w:rsidR="000C68B8" w:rsidRPr="000C68B8" w:rsidTr="006E049E">
        <w:trPr>
          <w:trHeight w:hRule="exact" w:val="1618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D66B23" w:rsidP="00D66B23">
            <w:pPr>
              <w:pStyle w:val="Dat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0C68B8" w:rsidRPr="000C68B8" w:rsidRDefault="000C68B8" w:rsidP="000C68B8">
            <w:pPr>
              <w:pStyle w:val="Dates"/>
              <w:rPr>
                <w:rFonts w:ascii="Calibri" w:hAnsi="Calibri"/>
              </w:rPr>
            </w:pPr>
          </w:p>
          <w:p w:rsidR="006E049E" w:rsidRDefault="006E049E" w:rsidP="000C68B8">
            <w:pPr>
              <w:pStyle w:val="Dates"/>
              <w:rPr>
                <w:rFonts w:ascii="Calibri" w:hAnsi="Calibri"/>
              </w:rPr>
            </w:pPr>
          </w:p>
          <w:p w:rsidR="006E049E" w:rsidRPr="006E049E" w:rsidRDefault="006E049E" w:rsidP="006E049E"/>
          <w:p w:rsidR="006E049E" w:rsidRDefault="006E049E" w:rsidP="006E049E"/>
          <w:p w:rsidR="000C68B8" w:rsidRPr="006E049E" w:rsidRDefault="000C68B8" w:rsidP="006E049E"/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D66B23" w:rsidP="00D66B23">
            <w:pPr>
              <w:pStyle w:val="Dat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2C099E" w:rsidRDefault="002C099E" w:rsidP="00D66B23">
            <w:pPr>
              <w:pStyle w:val="Dates"/>
              <w:rPr>
                <w:rFonts w:ascii="Calibri" w:hAnsi="Calibri"/>
              </w:rPr>
            </w:pPr>
          </w:p>
          <w:p w:rsidR="002C099E" w:rsidRPr="002C099E" w:rsidRDefault="002C099E" w:rsidP="002C099E">
            <w:pPr>
              <w:pStyle w:val="Dates"/>
              <w:jc w:val="center"/>
              <w:rPr>
                <w:sz w:val="24"/>
                <w:szCs w:val="24"/>
              </w:rPr>
            </w:pPr>
            <w:r w:rsidRPr="002C099E">
              <w:rPr>
                <w:sz w:val="24"/>
                <w:szCs w:val="24"/>
              </w:rPr>
              <w:t>Pre-ordered Hot Dog Lunch</w:t>
            </w:r>
          </w:p>
        </w:tc>
        <w:tc>
          <w:tcPr>
            <w:tcW w:w="2963" w:type="dxa"/>
            <w:tcBorders>
              <w:right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0C68B8" w:rsidRDefault="00D66B23" w:rsidP="00D66B23">
            <w:pPr>
              <w:pStyle w:val="Dat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099E" w:rsidRDefault="00D66B23" w:rsidP="00D66B23">
            <w:pPr>
              <w:pStyle w:val="Dates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5</w:t>
            </w:r>
          </w:p>
          <w:p w:rsidR="000C68B8" w:rsidRDefault="002C099E" w:rsidP="002C099E">
            <w:pPr>
              <w:jc w:val="center"/>
              <w:rPr>
                <w:rFonts w:ascii="Century Gothic" w:hAnsi="Century Gothic" w:cs="Arial"/>
              </w:rPr>
            </w:pPr>
            <w:r w:rsidRPr="002C099E">
              <w:rPr>
                <w:rFonts w:ascii="Century Gothic" w:hAnsi="Century Gothic" w:cs="Arial"/>
              </w:rPr>
              <w:t>Pre-</w:t>
            </w:r>
            <w:r>
              <w:rPr>
                <w:rFonts w:ascii="Century Gothic" w:hAnsi="Century Gothic" w:cs="Arial"/>
              </w:rPr>
              <w:t xml:space="preserve">ordered </w:t>
            </w:r>
            <w:r w:rsidRPr="002C099E">
              <w:rPr>
                <w:rFonts w:ascii="Century Gothic" w:hAnsi="Century Gothic" w:cs="Arial"/>
              </w:rPr>
              <w:t>Pizza Lunch</w:t>
            </w:r>
          </w:p>
          <w:p w:rsidR="006E049E" w:rsidRDefault="006E049E" w:rsidP="002C099E">
            <w:pPr>
              <w:jc w:val="center"/>
              <w:rPr>
                <w:rFonts w:ascii="Century Gothic" w:hAnsi="Century Gothic" w:cs="Arial"/>
              </w:rPr>
            </w:pPr>
          </w:p>
          <w:p w:rsidR="006E049E" w:rsidRPr="006E049E" w:rsidRDefault="006E049E" w:rsidP="006E049E">
            <w:pPr>
              <w:jc w:val="center"/>
            </w:pPr>
            <w:r>
              <w:rPr>
                <w:rFonts w:ascii="Century Gothic" w:hAnsi="Century Gothic" w:cs="Arial"/>
              </w:rPr>
              <w:t>Sharing Word Problems</w:t>
            </w:r>
          </w:p>
        </w:tc>
        <w:tc>
          <w:tcPr>
            <w:tcW w:w="2963" w:type="dxa"/>
            <w:tcBorders>
              <w:top w:val="single" w:sz="4" w:space="0" w:color="999999"/>
              <w:left w:val="single" w:sz="2" w:space="0" w:color="auto"/>
              <w:bottom w:val="single" w:sz="4" w:space="0" w:color="999999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049E" w:rsidRDefault="00D66B23" w:rsidP="00D66B23">
            <w:pPr>
              <w:pStyle w:val="Dat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:rsidR="00D7483A" w:rsidRDefault="00D7483A" w:rsidP="00D66B23">
            <w:pPr>
              <w:pStyle w:val="Dates"/>
              <w:rPr>
                <w:rFonts w:ascii="Calibri" w:hAnsi="Calibri"/>
              </w:rPr>
            </w:pPr>
          </w:p>
          <w:p w:rsidR="00D7483A" w:rsidRPr="00D7483A" w:rsidRDefault="00DE6C96" w:rsidP="00D7483A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Quiz</w:t>
            </w:r>
          </w:p>
          <w:p w:rsidR="006E049E" w:rsidRPr="006E049E" w:rsidRDefault="006E049E" w:rsidP="006E049E"/>
          <w:p w:rsidR="006E049E" w:rsidRPr="006E049E" w:rsidRDefault="006E049E" w:rsidP="006E049E"/>
          <w:p w:rsidR="006E049E" w:rsidRPr="006E049E" w:rsidRDefault="006E049E" w:rsidP="006E049E"/>
          <w:p w:rsidR="000C68B8" w:rsidRPr="006E049E" w:rsidRDefault="000C68B8" w:rsidP="006E049E"/>
        </w:tc>
      </w:tr>
      <w:tr w:rsidR="000C68B8" w:rsidRPr="000C68B8" w:rsidTr="0083317B">
        <w:trPr>
          <w:trHeight w:hRule="exact" w:val="1530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D66B23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560A2" w:rsidRPr="00D94737" w:rsidRDefault="002560A2" w:rsidP="002560A2">
            <w:pPr>
              <w:pStyle w:val="Dates"/>
              <w:jc w:val="center"/>
              <w:rPr>
                <w:sz w:val="22"/>
                <w:szCs w:val="22"/>
              </w:rPr>
            </w:pPr>
          </w:p>
          <w:p w:rsidR="000C68B8" w:rsidRPr="00D94737" w:rsidRDefault="000C68B8" w:rsidP="000C68B8">
            <w:pPr>
              <w:pStyle w:val="Dates"/>
              <w:jc w:val="center"/>
              <w:rPr>
                <w:sz w:val="22"/>
                <w:szCs w:val="22"/>
              </w:rPr>
            </w:pP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  <w:p w:rsidR="000C68B8" w:rsidRPr="003D7B66" w:rsidRDefault="000C68B8" w:rsidP="000C68B8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D66B23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7483A" w:rsidRDefault="00D7483A" w:rsidP="000C68B8">
            <w:pPr>
              <w:pStyle w:val="Dates"/>
              <w:rPr>
                <w:sz w:val="22"/>
                <w:szCs w:val="22"/>
              </w:rPr>
            </w:pPr>
          </w:p>
          <w:p w:rsidR="006E049E" w:rsidRDefault="006E049E" w:rsidP="000C68B8">
            <w:pPr>
              <w:pStyle w:val="Dates"/>
              <w:rPr>
                <w:sz w:val="22"/>
                <w:szCs w:val="22"/>
              </w:rPr>
            </w:pPr>
          </w:p>
          <w:p w:rsidR="006E049E" w:rsidRPr="003D7B66" w:rsidRDefault="006E049E" w:rsidP="000C68B8">
            <w:pPr>
              <w:pStyle w:val="Dates"/>
              <w:rPr>
                <w:sz w:val="22"/>
                <w:szCs w:val="22"/>
              </w:rPr>
            </w:pPr>
          </w:p>
          <w:p w:rsidR="000C68B8" w:rsidRPr="00D94737" w:rsidRDefault="000C68B8" w:rsidP="00217E15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D66B23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49F8" w:rsidRDefault="00D66B23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6E049E" w:rsidRDefault="006E049E" w:rsidP="00D66B23">
            <w:pPr>
              <w:pStyle w:val="Dates"/>
              <w:rPr>
                <w:sz w:val="22"/>
                <w:szCs w:val="22"/>
              </w:rPr>
            </w:pPr>
          </w:p>
          <w:p w:rsidR="006E049E" w:rsidRPr="003D7B66" w:rsidRDefault="006E049E" w:rsidP="006E049E">
            <w:pPr>
              <w:pStyle w:val="Dates"/>
              <w:jc w:val="center"/>
              <w:rPr>
                <w:sz w:val="22"/>
                <w:szCs w:val="22"/>
              </w:rPr>
            </w:pPr>
            <w:r w:rsidRPr="00D7483A">
              <w:rPr>
                <w:sz w:val="24"/>
                <w:szCs w:val="24"/>
              </w:rPr>
              <w:t>Patterns Show What you know</w:t>
            </w:r>
          </w:p>
        </w:tc>
        <w:tc>
          <w:tcPr>
            <w:tcW w:w="2963" w:type="dxa"/>
            <w:tcBorders>
              <w:top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D66B23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6E049E" w:rsidRDefault="006E049E" w:rsidP="00D66B23">
            <w:pPr>
              <w:pStyle w:val="Dates"/>
              <w:rPr>
                <w:sz w:val="22"/>
                <w:szCs w:val="22"/>
              </w:rPr>
            </w:pPr>
          </w:p>
          <w:p w:rsidR="006E049E" w:rsidRPr="00D7483A" w:rsidRDefault="00D7483A" w:rsidP="00D7483A">
            <w:pPr>
              <w:pStyle w:val="Dates"/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Mammals and birds</w:t>
            </w:r>
          </w:p>
          <w:p w:rsidR="00D7483A" w:rsidRPr="003D7B66" w:rsidRDefault="00D7483A" w:rsidP="00D7483A">
            <w:pPr>
              <w:pStyle w:val="Dates"/>
              <w:jc w:val="center"/>
              <w:rPr>
                <w:sz w:val="22"/>
                <w:szCs w:val="22"/>
              </w:rPr>
            </w:pPr>
            <w:r w:rsidRPr="00D7483A">
              <w:rPr>
                <w:sz w:val="24"/>
                <w:szCs w:val="24"/>
              </w:rPr>
              <w:t>Compare and contrast</w:t>
            </w:r>
          </w:p>
        </w:tc>
      </w:tr>
      <w:tr w:rsidR="000C68B8" w:rsidRPr="000C68B8" w:rsidTr="006E049E">
        <w:trPr>
          <w:trHeight w:hRule="exact" w:val="1873"/>
        </w:trPr>
        <w:tc>
          <w:tcPr>
            <w:tcW w:w="313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7301" w:rsidRDefault="00D66B23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F7301" w:rsidRDefault="002F7301" w:rsidP="002F7301"/>
          <w:p w:rsidR="002F7301" w:rsidRPr="00D7483A" w:rsidRDefault="002F7301" w:rsidP="002F7301">
            <w:pPr>
              <w:jc w:val="center"/>
              <w:rPr>
                <w:rFonts w:ascii="Century Gothic" w:hAnsi="Century Gothic" w:cs="Arial"/>
              </w:rPr>
            </w:pPr>
            <w:r w:rsidRPr="00D7483A">
              <w:rPr>
                <w:rFonts w:ascii="Century Gothic" w:hAnsi="Century Gothic" w:cs="Arial"/>
              </w:rPr>
              <w:t xml:space="preserve">Prophet </w:t>
            </w:r>
            <w:proofErr w:type="spellStart"/>
            <w:r w:rsidRPr="00D7483A">
              <w:rPr>
                <w:rFonts w:ascii="Century Gothic" w:hAnsi="Century Gothic" w:cs="Arial"/>
              </w:rPr>
              <w:t>Shoaib</w:t>
            </w:r>
            <w:proofErr w:type="spellEnd"/>
            <w:r w:rsidRPr="00D7483A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(A.S)</w:t>
            </w:r>
          </w:p>
          <w:p w:rsidR="002F7301" w:rsidRDefault="002F7301" w:rsidP="002F7301">
            <w:pPr>
              <w:pStyle w:val="Dates"/>
              <w:jc w:val="center"/>
              <w:rPr>
                <w:sz w:val="24"/>
                <w:szCs w:val="24"/>
              </w:rPr>
            </w:pPr>
            <w:r w:rsidRPr="00307E32">
              <w:rPr>
                <w:sz w:val="24"/>
                <w:szCs w:val="24"/>
              </w:rPr>
              <w:t>Assessment</w:t>
            </w:r>
          </w:p>
          <w:p w:rsidR="000C68B8" w:rsidRPr="002F7301" w:rsidRDefault="000C68B8" w:rsidP="002F7301">
            <w:pPr>
              <w:jc w:val="center"/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4705B" w:rsidRDefault="00D66B23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F4705B" w:rsidRDefault="00F4705B" w:rsidP="00F4705B"/>
          <w:p w:rsidR="000C68B8" w:rsidRPr="00F4705B" w:rsidRDefault="00F4705B" w:rsidP="00F4705B">
            <w:pPr>
              <w:jc w:val="center"/>
            </w:pPr>
            <w:r w:rsidRPr="00F4705B">
              <w:rPr>
                <w:rFonts w:ascii="Century Gothic" w:hAnsi="Century Gothic" w:cs="Arial"/>
              </w:rPr>
              <w:t>Grade 5 Bake Sale</w:t>
            </w:r>
            <w:r>
              <w:rPr>
                <w:rFonts w:ascii="Century Gothic" w:hAnsi="Century Gothic" w:cs="Arial"/>
              </w:rPr>
              <w:t xml:space="preserve"> and Bazaar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7E15" w:rsidRPr="006E049E" w:rsidRDefault="00D66B23" w:rsidP="006E049E">
            <w:pPr>
              <w:pStyle w:val="Dates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18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D66B23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6E049E" w:rsidRDefault="006E049E" w:rsidP="00D66B23">
            <w:pPr>
              <w:pStyle w:val="Dates"/>
              <w:rPr>
                <w:sz w:val="22"/>
                <w:szCs w:val="22"/>
              </w:rPr>
            </w:pPr>
          </w:p>
          <w:p w:rsidR="006E049E" w:rsidRPr="003D7B66" w:rsidRDefault="002F7301" w:rsidP="006E049E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Patterns What Have W</w:t>
            </w:r>
            <w:r w:rsidR="006E049E" w:rsidRPr="00D7483A">
              <w:rPr>
                <w:sz w:val="24"/>
                <w:szCs w:val="24"/>
              </w:rPr>
              <w:t>e learned</w:t>
            </w:r>
            <w:r w:rsidR="00D7483A">
              <w:rPr>
                <w:sz w:val="24"/>
                <w:szCs w:val="24"/>
              </w:rPr>
              <w:t>?</w:t>
            </w:r>
          </w:p>
        </w:tc>
        <w:tc>
          <w:tcPr>
            <w:tcW w:w="2963" w:type="dxa"/>
            <w:tcBorders>
              <w:bottom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51B17" w:rsidRDefault="00D66B23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6C0483" w:rsidRDefault="006C0483" w:rsidP="00D66B23">
            <w:pPr>
              <w:pStyle w:val="Dates"/>
              <w:rPr>
                <w:sz w:val="22"/>
                <w:szCs w:val="22"/>
              </w:rPr>
            </w:pPr>
          </w:p>
          <w:p w:rsidR="006C0483" w:rsidRPr="006C0483" w:rsidRDefault="006C0483" w:rsidP="006C0483">
            <w:pPr>
              <w:pStyle w:val="Dates"/>
              <w:jc w:val="center"/>
              <w:rPr>
                <w:sz w:val="24"/>
                <w:szCs w:val="24"/>
              </w:rPr>
            </w:pPr>
            <w:r w:rsidRPr="006C0483">
              <w:rPr>
                <w:sz w:val="24"/>
                <w:szCs w:val="24"/>
              </w:rPr>
              <w:t xml:space="preserve">My </w:t>
            </w:r>
            <w:proofErr w:type="spellStart"/>
            <w:r w:rsidRPr="006C0483">
              <w:rPr>
                <w:sz w:val="24"/>
                <w:szCs w:val="24"/>
              </w:rPr>
              <w:t>Favourite</w:t>
            </w:r>
            <w:proofErr w:type="spellEnd"/>
            <w:r w:rsidRPr="006C0483">
              <w:rPr>
                <w:sz w:val="24"/>
                <w:szCs w:val="24"/>
              </w:rPr>
              <w:t xml:space="preserve"> Celebration</w:t>
            </w:r>
          </w:p>
          <w:p w:rsidR="006C0483" w:rsidRPr="003D7B66" w:rsidRDefault="006C0483" w:rsidP="006C0483">
            <w:pPr>
              <w:pStyle w:val="Dates"/>
              <w:jc w:val="center"/>
              <w:rPr>
                <w:sz w:val="22"/>
                <w:szCs w:val="22"/>
              </w:rPr>
            </w:pPr>
            <w:r w:rsidRPr="006C0483">
              <w:rPr>
                <w:sz w:val="24"/>
                <w:szCs w:val="24"/>
              </w:rPr>
              <w:t>Presentations</w:t>
            </w:r>
          </w:p>
        </w:tc>
      </w:tr>
      <w:tr w:rsidR="000C68B8" w:rsidRPr="000C68B8" w:rsidTr="002F7301">
        <w:trPr>
          <w:trHeight w:hRule="exact" w:val="1663"/>
        </w:trPr>
        <w:tc>
          <w:tcPr>
            <w:tcW w:w="3132" w:type="dxa"/>
            <w:shd w:val="clear" w:color="auto" w:fill="95B3D7" w:themeFill="accent1" w:themeFillTint="9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483A" w:rsidRDefault="00307E32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D7483A" w:rsidRPr="00A110A2" w:rsidRDefault="00A110A2" w:rsidP="00A110A2">
            <w:pPr>
              <w:jc w:val="center"/>
              <w:rPr>
                <w:rFonts w:ascii="Century Gothic" w:hAnsi="Century Gothic" w:cs="Arial"/>
              </w:rPr>
            </w:pPr>
            <w:r w:rsidRPr="00A110A2">
              <w:rPr>
                <w:rFonts w:ascii="Century Gothic" w:hAnsi="Century Gothic" w:cs="Arial"/>
              </w:rPr>
              <w:t xml:space="preserve">Victoria Day </w:t>
            </w:r>
          </w:p>
          <w:p w:rsidR="00A110A2" w:rsidRPr="00A110A2" w:rsidRDefault="00A110A2" w:rsidP="00A110A2">
            <w:pPr>
              <w:jc w:val="center"/>
              <w:rPr>
                <w:rFonts w:ascii="Century Gothic" w:hAnsi="Century Gothic" w:cs="Arial"/>
              </w:rPr>
            </w:pPr>
            <w:r w:rsidRPr="00A110A2">
              <w:rPr>
                <w:rFonts w:ascii="Century Gothic" w:hAnsi="Century Gothic" w:cs="Arial"/>
              </w:rPr>
              <w:t>No School</w:t>
            </w:r>
          </w:p>
          <w:p w:rsidR="00D7483A" w:rsidRPr="00D7483A" w:rsidRDefault="00D7483A" w:rsidP="00D7483A">
            <w:pPr>
              <w:jc w:val="center"/>
            </w:pPr>
          </w:p>
        </w:tc>
        <w:tc>
          <w:tcPr>
            <w:tcW w:w="296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Default="00307E32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035FC" w:rsidRPr="00D94737">
              <w:rPr>
                <w:sz w:val="22"/>
                <w:szCs w:val="22"/>
              </w:rPr>
              <w:t xml:space="preserve"> </w:t>
            </w:r>
          </w:p>
          <w:p w:rsidR="002F7301" w:rsidRDefault="002F7301" w:rsidP="00307E32">
            <w:pPr>
              <w:pStyle w:val="Dates"/>
              <w:jc w:val="center"/>
              <w:rPr>
                <w:sz w:val="24"/>
                <w:szCs w:val="24"/>
              </w:rPr>
            </w:pPr>
          </w:p>
          <w:p w:rsidR="002F7301" w:rsidRPr="003D7B66" w:rsidRDefault="00DE6C96" w:rsidP="00307E32">
            <w:pPr>
              <w:pStyle w:val="Date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Legoland</w:t>
            </w:r>
            <w:proofErr w:type="spellEnd"/>
            <w:r>
              <w:rPr>
                <w:sz w:val="24"/>
                <w:szCs w:val="24"/>
              </w:rPr>
              <w:t xml:space="preserve"> Fieldtrip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51B17" w:rsidRDefault="00307E32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E6119F" w:rsidRDefault="00E6119F" w:rsidP="00DE6C96">
            <w:pPr>
              <w:pStyle w:val="Dates"/>
              <w:rPr>
                <w:sz w:val="22"/>
                <w:szCs w:val="22"/>
              </w:rPr>
            </w:pPr>
          </w:p>
          <w:p w:rsidR="002C099E" w:rsidRPr="00E6119F" w:rsidRDefault="00E6119F" w:rsidP="00E6119F">
            <w:pPr>
              <w:jc w:val="center"/>
            </w:pPr>
            <w:r w:rsidRPr="00E6119F">
              <w:rPr>
                <w:rFonts w:ascii="Century Gothic" w:hAnsi="Century Gothic" w:cs="Arial"/>
              </w:rPr>
              <w:t>Arabic Spelling Test</w:t>
            </w:r>
          </w:p>
        </w:tc>
        <w:tc>
          <w:tcPr>
            <w:tcW w:w="29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49F8" w:rsidRDefault="00A110A2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D7483A" w:rsidRPr="003D7B66" w:rsidRDefault="00D7483A" w:rsidP="00D66B23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49F8" w:rsidRPr="00E349F8" w:rsidRDefault="00D66B23" w:rsidP="00D66B23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10A2">
              <w:rPr>
                <w:sz w:val="22"/>
                <w:szCs w:val="22"/>
              </w:rPr>
              <w:t>7</w:t>
            </w:r>
          </w:p>
          <w:p w:rsidR="0053544A" w:rsidRPr="00D7483A" w:rsidRDefault="00D7483A" w:rsidP="0053544A">
            <w:pPr>
              <w:pStyle w:val="Dates"/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 xml:space="preserve">Animal Zoo </w:t>
            </w:r>
          </w:p>
          <w:p w:rsidR="00D7483A" w:rsidRPr="003D7B66" w:rsidRDefault="00D7483A" w:rsidP="0053544A">
            <w:pPr>
              <w:pStyle w:val="Dates"/>
              <w:jc w:val="center"/>
              <w:rPr>
                <w:sz w:val="22"/>
                <w:szCs w:val="22"/>
              </w:rPr>
            </w:pPr>
            <w:r w:rsidRPr="00D7483A">
              <w:rPr>
                <w:sz w:val="24"/>
                <w:szCs w:val="24"/>
              </w:rPr>
              <w:t>Research P</w:t>
            </w:r>
            <w:r w:rsidR="002F7301">
              <w:rPr>
                <w:sz w:val="24"/>
                <w:szCs w:val="24"/>
              </w:rPr>
              <w:t>resentations</w:t>
            </w:r>
          </w:p>
        </w:tc>
      </w:tr>
      <w:tr w:rsidR="00343ABF" w:rsidRPr="000C68B8" w:rsidTr="00D7483A">
        <w:trPr>
          <w:trHeight w:hRule="exact" w:val="1692"/>
        </w:trPr>
        <w:tc>
          <w:tcPr>
            <w:tcW w:w="3132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60A2" w:rsidRPr="003D7B66" w:rsidRDefault="00A110A2" w:rsidP="00D66B23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64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8B8" w:rsidRPr="003D7B66" w:rsidRDefault="00A110A2" w:rsidP="000C68B8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D7483A" w:rsidRDefault="00D7483A" w:rsidP="000035FC">
            <w:pPr>
              <w:pStyle w:val="Dates"/>
              <w:jc w:val="center"/>
              <w:rPr>
                <w:sz w:val="22"/>
                <w:szCs w:val="22"/>
              </w:rPr>
            </w:pPr>
          </w:p>
          <w:p w:rsidR="00D7483A" w:rsidRPr="00D7483A" w:rsidRDefault="00D7483A" w:rsidP="00D7483A"/>
          <w:p w:rsidR="00D7483A" w:rsidRPr="00D7483A" w:rsidRDefault="00D7483A" w:rsidP="00D7483A"/>
          <w:p w:rsidR="000035FC" w:rsidRPr="00D7483A" w:rsidRDefault="000035FC" w:rsidP="00D7483A"/>
        </w:tc>
        <w:tc>
          <w:tcPr>
            <w:tcW w:w="2963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560A2" w:rsidRPr="00D94737" w:rsidRDefault="002560A2" w:rsidP="00D66B23">
            <w:pPr>
              <w:pStyle w:val="Dates"/>
            </w:pPr>
          </w:p>
        </w:tc>
        <w:tc>
          <w:tcPr>
            <w:tcW w:w="2963" w:type="dxa"/>
            <w:tcBorders>
              <w:bottom w:val="single" w:sz="2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7E15" w:rsidRPr="00D94737" w:rsidRDefault="00217E15" w:rsidP="00217E15">
            <w:pPr>
              <w:pStyle w:val="Dates"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999999"/>
              <w:bottom w:val="single" w:sz="2" w:space="0" w:color="auto"/>
            </w:tcBorders>
            <w:shd w:val="clear" w:color="auto" w:fill="auto"/>
          </w:tcPr>
          <w:p w:rsidR="000C68B8" w:rsidRPr="008C1C7D" w:rsidRDefault="00F14E38" w:rsidP="006E049E">
            <w:pPr>
              <w:pStyle w:val="Dates"/>
              <w:rPr>
                <w:b/>
                <w:sz w:val="22"/>
                <w:szCs w:val="22"/>
              </w:rPr>
            </w:pPr>
            <w:r w:rsidRPr="003D7B6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F93DCB" w:rsidRDefault="00944475" w:rsidP="00044038">
      <w:pPr>
        <w:pStyle w:val="Weekdays"/>
        <w:rPr>
          <w:rFonts w:asciiTheme="minorHAnsi" w:hAnsiTheme="minorHAnsi" w:cs="Arial"/>
          <w:sz w:val="60"/>
          <w:szCs w:val="60"/>
          <w:u w:val="single"/>
        </w:rPr>
      </w:pPr>
      <w:r>
        <w:rPr>
          <w:rFonts w:asciiTheme="minorHAnsi" w:hAnsiTheme="minorHAnsi" w:cs="Arial"/>
          <w:noProof/>
          <w:sz w:val="60"/>
          <w:szCs w:val="60"/>
          <w:u w:val="single"/>
          <w:lang w:val="en-CA" w:eastAsia="en-CA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2850960</wp:posOffset>
            </wp:positionH>
            <wp:positionV relativeFrom="paragraph">
              <wp:posOffset>-822975</wp:posOffset>
            </wp:positionV>
            <wp:extent cx="3159608" cy="1378424"/>
            <wp:effectExtent l="19050" t="0" r="2692" b="0"/>
            <wp:wrapNone/>
            <wp:docPr id="16" name="Picture 16" descr="http://www.drawshop.com/graphics/357/watermarks/RF-Graphic-from-DrawShop-image-with-rainbow-theme--23036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rawshop.com/graphics/357/watermarks/RF-Graphic-from-DrawShop-image-with-rainbow-theme--230364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08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B23">
        <w:rPr>
          <w:rFonts w:asciiTheme="minorHAnsi" w:hAnsiTheme="minorHAnsi" w:cs="Arial"/>
          <w:sz w:val="60"/>
          <w:szCs w:val="60"/>
          <w:u w:val="single"/>
        </w:rPr>
        <w:t>May</w:t>
      </w:r>
      <w:r w:rsidR="00CE1697">
        <w:rPr>
          <w:rFonts w:asciiTheme="minorHAnsi" w:hAnsiTheme="minorHAnsi" w:cs="Arial"/>
          <w:sz w:val="60"/>
          <w:szCs w:val="60"/>
          <w:u w:val="single"/>
        </w:rPr>
        <w:t xml:space="preserve"> 2016</w:t>
      </w:r>
    </w:p>
    <w:sectPr w:rsidR="00F93DCB" w:rsidSect="00D94737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D4" w:rsidRDefault="00777AD4">
      <w:r>
        <w:separator/>
      </w:r>
    </w:p>
  </w:endnote>
  <w:endnote w:type="continuationSeparator" w:id="0">
    <w:p w:rsidR="00777AD4" w:rsidRDefault="0077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B8" w:rsidRDefault="000C68B8" w:rsidP="006E049E">
    <w:pPr>
      <w:pStyle w:val="Footer"/>
      <w:tabs>
        <w:tab w:val="clear" w:pos="4320"/>
        <w:tab w:val="clear" w:pos="8640"/>
        <w:tab w:val="left" w:pos="3675"/>
      </w:tabs>
      <w:rPr>
        <w:rFonts w:asciiTheme="minorHAnsi" w:hAnsiTheme="minorHAnsi"/>
        <w:sz w:val="20"/>
        <w:szCs w:val="20"/>
      </w:rPr>
    </w:pPr>
    <w:r w:rsidRPr="00443D08">
      <w:rPr>
        <w:rFonts w:asciiTheme="minorHAnsi" w:hAnsiTheme="minorHAnsi"/>
        <w:sz w:val="20"/>
        <w:szCs w:val="20"/>
      </w:rPr>
      <w:t>***Spelling Tests every Friday***</w:t>
    </w:r>
    <w:r w:rsidR="006E049E">
      <w:rPr>
        <w:rFonts w:asciiTheme="minorHAnsi" w:hAnsiTheme="minorHAnsi"/>
        <w:sz w:val="20"/>
        <w:szCs w:val="20"/>
      </w:rPr>
      <w:tab/>
    </w:r>
  </w:p>
  <w:p w:rsidR="006E049E" w:rsidRPr="00A90D37" w:rsidRDefault="006E049E" w:rsidP="006E049E">
    <w:pPr>
      <w:pStyle w:val="Footer"/>
      <w:tabs>
        <w:tab w:val="clear" w:pos="4320"/>
        <w:tab w:val="clear" w:pos="8640"/>
        <w:tab w:val="left" w:pos="3675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IFS Spring Carnival – May 14</w:t>
    </w:r>
    <w:r w:rsidRPr="006E049E">
      <w:rPr>
        <w:rFonts w:asciiTheme="minorHAnsi" w:hAnsiTheme="minorHAnsi"/>
        <w:sz w:val="20"/>
        <w:szCs w:val="20"/>
        <w:vertAlign w:val="superscript"/>
      </w:rPr>
      <w:t>th</w:t>
    </w:r>
    <w:r>
      <w:rPr>
        <w:rFonts w:asciiTheme="minorHAnsi" w:hAnsiTheme="minorHAnsi"/>
        <w:sz w:val="20"/>
        <w:szCs w:val="20"/>
      </w:rPr>
      <w:t xml:space="preserve"> (12:00 pm to 6:00 pm)</w:t>
    </w:r>
  </w:p>
  <w:p w:rsidR="000C68B8" w:rsidRPr="00443D08" w:rsidRDefault="000C68B8" w:rsidP="000C68B8">
    <w:pPr>
      <w:pStyle w:val="Footer"/>
      <w:rPr>
        <w:rFonts w:asciiTheme="minorHAnsi" w:hAnsiTheme="minorHAnsi"/>
        <w:b/>
        <w:sz w:val="20"/>
        <w:szCs w:val="20"/>
      </w:rPr>
    </w:pPr>
    <w:r w:rsidRPr="00443D08">
      <w:rPr>
        <w:rFonts w:asciiTheme="minorHAnsi" w:hAnsiTheme="minorHAnsi"/>
        <w:b/>
        <w:sz w:val="20"/>
        <w:szCs w:val="20"/>
      </w:rPr>
      <w:t xml:space="preserve">Grade 2A class website: </w:t>
    </w:r>
    <w:r w:rsidRPr="00443D08">
      <w:rPr>
        <w:rStyle w:val="Hyperlink"/>
        <w:rFonts w:asciiTheme="minorHAnsi" w:hAnsiTheme="minorHAnsi"/>
        <w:b/>
        <w:sz w:val="20"/>
        <w:szCs w:val="20"/>
      </w:rPr>
      <w:t>www.ifsgrade2a.weebly.com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D4" w:rsidRDefault="00777AD4">
      <w:r>
        <w:separator/>
      </w:r>
    </w:p>
  </w:footnote>
  <w:footnote w:type="continuationSeparator" w:id="0">
    <w:p w:rsidR="00777AD4" w:rsidRDefault="00777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6C" w:rsidRDefault="0038511F">
    <w:pPr>
      <w:pStyle w:val="Header"/>
    </w:pPr>
    <w:r w:rsidRPr="003851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3.85pt;margin-top:-24.9pt;width:217.85pt;height:83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" filled="f" stroked="f">
          <v:textbox>
            <w:txbxContent>
              <w:p w:rsidR="0013406C" w:rsidRPr="0013406C" w:rsidRDefault="00A90D37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 xml:space="preserve">Sr. Taiba and Sr. </w:t>
                </w:r>
                <w:proofErr w:type="spellStart"/>
                <w:r>
                  <w:rPr>
                    <w:rFonts w:ascii="Comic Sans MS" w:hAnsi="Comic Sans MS"/>
                    <w:sz w:val="20"/>
                    <w:szCs w:val="20"/>
                  </w:rPr>
                  <w:t>Makeez</w:t>
                </w:r>
                <w:proofErr w:type="spellEnd"/>
              </w:p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  <w:r w:rsidRPr="0013406C">
                  <w:rPr>
                    <w:rFonts w:ascii="Comic Sans MS" w:hAnsi="Comic Sans MS"/>
                    <w:sz w:val="20"/>
                    <w:szCs w:val="20"/>
                  </w:rPr>
                  <w:t xml:space="preserve">Grades 2A and 2B Tests, Assignments, and </w:t>
                </w:r>
                <w:r w:rsidR="00341A0E">
                  <w:rPr>
                    <w:rFonts w:ascii="Comic Sans MS" w:hAnsi="Comic Sans MS"/>
                    <w:sz w:val="20"/>
                    <w:szCs w:val="20"/>
                  </w:rPr>
                  <w:t>Spec</w:t>
                </w:r>
                <w:r w:rsidR="00D66B23">
                  <w:rPr>
                    <w:rFonts w:ascii="Comic Sans MS" w:hAnsi="Comic Sans MS"/>
                    <w:sz w:val="20"/>
                    <w:szCs w:val="20"/>
                  </w:rPr>
                  <w:t>ial Events Calendar May</w:t>
                </w:r>
                <w:r w:rsidR="00A90D37">
                  <w:rPr>
                    <w:rFonts w:ascii="Comic Sans MS" w:hAnsi="Comic Sans MS"/>
                    <w:sz w:val="20"/>
                    <w:szCs w:val="20"/>
                  </w:rPr>
                  <w:t xml:space="preserve"> 2016</w:t>
                </w:r>
                <w:r w:rsidRPr="0013406C">
                  <w:rPr>
                    <w:rFonts w:ascii="Comic Sans MS" w:hAnsi="Comic Sans MS"/>
                    <w:sz w:val="20"/>
                    <w:szCs w:val="20"/>
                  </w:rPr>
                  <w:t xml:space="preserve">          </w:t>
                </w:r>
              </w:p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  <w:r w:rsidRPr="0013406C">
                  <w:rPr>
                    <w:rFonts w:ascii="Comic Sans MS" w:hAnsi="Comic Sans MS"/>
                    <w:sz w:val="20"/>
                    <w:szCs w:val="20"/>
                  </w:rPr>
                  <w:t xml:space="preserve">(Up to 45 minutes of homework daily)                                                                                       </w:t>
                </w:r>
              </w:p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sz w:val="20"/>
                    <w:szCs w:val="20"/>
                  </w:rPr>
                </w:pPr>
              </w:p>
            </w:txbxContent>
          </v:textbox>
        </v:shape>
      </w:pict>
    </w:r>
    <w:r w:rsidRPr="0038511F">
      <w:rPr>
        <w:noProof/>
      </w:rPr>
      <w:pict>
        <v:shape id="Text Box 1" o:spid="_x0000_s4097" type="#_x0000_t202" style="position:absolute;margin-left:536.9pt;margin-top:-31.05pt;width:195.4pt;height:76.3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" o:allowincell="f" stroked="f">
          <v:textbox>
            <w:txbxContent>
              <w:p w:rsidR="0013406C" w:rsidRPr="0013406C" w:rsidRDefault="0013406C" w:rsidP="0013406C">
                <w:pPr>
                  <w:pStyle w:val="NoSpacing"/>
                  <w:rPr>
                    <w:rFonts w:ascii="Comic Sans MS" w:hAnsi="Comic Sans MS"/>
                    <w:i/>
                  </w:rPr>
                </w:pPr>
                <w:proofErr w:type="gramStart"/>
                <w:r w:rsidRPr="0013406C">
                  <w:rPr>
                    <w:rFonts w:ascii="Comic Sans MS" w:hAnsi="Comic Sans MS"/>
                    <w:i/>
                  </w:rPr>
                  <w:t>IFS challenges</w:t>
                </w:r>
                <w:proofErr w:type="gramEnd"/>
                <w:r w:rsidRPr="0013406C">
                  <w:rPr>
                    <w:rFonts w:ascii="Comic Sans MS" w:hAnsi="Comic Sans MS"/>
                    <w:i/>
                  </w:rPr>
                  <w:t xml:space="preserve"> our young scholars to perform at their optimum level, inspire academic excellence and exhibit exemplary moral character.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0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7097"/>
    <w:rsid w:val="000035FC"/>
    <w:rsid w:val="000040A6"/>
    <w:rsid w:val="000105CB"/>
    <w:rsid w:val="000225D2"/>
    <w:rsid w:val="0002457B"/>
    <w:rsid w:val="00041B0E"/>
    <w:rsid w:val="00043C6C"/>
    <w:rsid w:val="00044038"/>
    <w:rsid w:val="000530E4"/>
    <w:rsid w:val="000540C2"/>
    <w:rsid w:val="00075403"/>
    <w:rsid w:val="00084274"/>
    <w:rsid w:val="000B4CB1"/>
    <w:rsid w:val="000B65FE"/>
    <w:rsid w:val="000C68B8"/>
    <w:rsid w:val="000F41C9"/>
    <w:rsid w:val="00110DFC"/>
    <w:rsid w:val="00127A7E"/>
    <w:rsid w:val="0013406C"/>
    <w:rsid w:val="00151E0B"/>
    <w:rsid w:val="00154690"/>
    <w:rsid w:val="001621B4"/>
    <w:rsid w:val="00164C31"/>
    <w:rsid w:val="00166A66"/>
    <w:rsid w:val="001705B5"/>
    <w:rsid w:val="00174473"/>
    <w:rsid w:val="00187750"/>
    <w:rsid w:val="001A23B9"/>
    <w:rsid w:val="001B0335"/>
    <w:rsid w:val="001B5D3E"/>
    <w:rsid w:val="001C0C44"/>
    <w:rsid w:val="001C61F6"/>
    <w:rsid w:val="001E499C"/>
    <w:rsid w:val="001F0ABC"/>
    <w:rsid w:val="001F39D5"/>
    <w:rsid w:val="00206F2F"/>
    <w:rsid w:val="00217E15"/>
    <w:rsid w:val="00227FFC"/>
    <w:rsid w:val="002438DF"/>
    <w:rsid w:val="0024645D"/>
    <w:rsid w:val="00251EF0"/>
    <w:rsid w:val="002560A2"/>
    <w:rsid w:val="00257D4D"/>
    <w:rsid w:val="00264730"/>
    <w:rsid w:val="00267C4C"/>
    <w:rsid w:val="00271B35"/>
    <w:rsid w:val="00273B38"/>
    <w:rsid w:val="0028699A"/>
    <w:rsid w:val="002A2CFF"/>
    <w:rsid w:val="002A6778"/>
    <w:rsid w:val="002B482E"/>
    <w:rsid w:val="002C099E"/>
    <w:rsid w:val="002D2E6D"/>
    <w:rsid w:val="002F7301"/>
    <w:rsid w:val="00305C15"/>
    <w:rsid w:val="00307E32"/>
    <w:rsid w:val="003133FD"/>
    <w:rsid w:val="003221DC"/>
    <w:rsid w:val="00327CB3"/>
    <w:rsid w:val="00335204"/>
    <w:rsid w:val="00341A0E"/>
    <w:rsid w:val="00343ABF"/>
    <w:rsid w:val="0034783A"/>
    <w:rsid w:val="00375C59"/>
    <w:rsid w:val="0038511F"/>
    <w:rsid w:val="00391582"/>
    <w:rsid w:val="003A67DA"/>
    <w:rsid w:val="003C38AC"/>
    <w:rsid w:val="003D7B66"/>
    <w:rsid w:val="003F7F4B"/>
    <w:rsid w:val="00417712"/>
    <w:rsid w:val="0042225D"/>
    <w:rsid w:val="00434F56"/>
    <w:rsid w:val="004359AD"/>
    <w:rsid w:val="00443D08"/>
    <w:rsid w:val="004746FC"/>
    <w:rsid w:val="0047586B"/>
    <w:rsid w:val="00484AF7"/>
    <w:rsid w:val="004951BE"/>
    <w:rsid w:val="004A29E4"/>
    <w:rsid w:val="004B2B4A"/>
    <w:rsid w:val="004C25F7"/>
    <w:rsid w:val="004D0530"/>
    <w:rsid w:val="004F31C9"/>
    <w:rsid w:val="004F3D60"/>
    <w:rsid w:val="00530612"/>
    <w:rsid w:val="0053544A"/>
    <w:rsid w:val="00545B07"/>
    <w:rsid w:val="005720BD"/>
    <w:rsid w:val="0058231F"/>
    <w:rsid w:val="00592B7F"/>
    <w:rsid w:val="005A51A9"/>
    <w:rsid w:val="005A59D0"/>
    <w:rsid w:val="005B06E1"/>
    <w:rsid w:val="005B2B0D"/>
    <w:rsid w:val="005C3241"/>
    <w:rsid w:val="005C4458"/>
    <w:rsid w:val="005D282F"/>
    <w:rsid w:val="005D3D2F"/>
    <w:rsid w:val="005E1018"/>
    <w:rsid w:val="005F64BC"/>
    <w:rsid w:val="006162F9"/>
    <w:rsid w:val="006235CE"/>
    <w:rsid w:val="00633377"/>
    <w:rsid w:val="00662C2C"/>
    <w:rsid w:val="00665B68"/>
    <w:rsid w:val="00687D5F"/>
    <w:rsid w:val="006A0062"/>
    <w:rsid w:val="006A232C"/>
    <w:rsid w:val="006C0483"/>
    <w:rsid w:val="006E013D"/>
    <w:rsid w:val="006E049E"/>
    <w:rsid w:val="006E7C12"/>
    <w:rsid w:val="006F7998"/>
    <w:rsid w:val="0070034E"/>
    <w:rsid w:val="007056F5"/>
    <w:rsid w:val="00705887"/>
    <w:rsid w:val="00706624"/>
    <w:rsid w:val="0071256D"/>
    <w:rsid w:val="00716046"/>
    <w:rsid w:val="00721152"/>
    <w:rsid w:val="00723FAE"/>
    <w:rsid w:val="00724D06"/>
    <w:rsid w:val="0072635A"/>
    <w:rsid w:val="0073176D"/>
    <w:rsid w:val="00737097"/>
    <w:rsid w:val="0074098A"/>
    <w:rsid w:val="00743BB8"/>
    <w:rsid w:val="00745963"/>
    <w:rsid w:val="00745FA0"/>
    <w:rsid w:val="0075427B"/>
    <w:rsid w:val="0075701D"/>
    <w:rsid w:val="0076688B"/>
    <w:rsid w:val="00777AD4"/>
    <w:rsid w:val="00777BE1"/>
    <w:rsid w:val="00781434"/>
    <w:rsid w:val="00781FFB"/>
    <w:rsid w:val="00785890"/>
    <w:rsid w:val="007A5849"/>
    <w:rsid w:val="007A6AC1"/>
    <w:rsid w:val="007C5097"/>
    <w:rsid w:val="007D203D"/>
    <w:rsid w:val="007D433A"/>
    <w:rsid w:val="007E1BB6"/>
    <w:rsid w:val="007E45E3"/>
    <w:rsid w:val="007E759C"/>
    <w:rsid w:val="007F0503"/>
    <w:rsid w:val="007F61B4"/>
    <w:rsid w:val="007F75FF"/>
    <w:rsid w:val="008035FB"/>
    <w:rsid w:val="00807A11"/>
    <w:rsid w:val="0081181D"/>
    <w:rsid w:val="008223C9"/>
    <w:rsid w:val="00823014"/>
    <w:rsid w:val="0082594C"/>
    <w:rsid w:val="0083317B"/>
    <w:rsid w:val="00843B36"/>
    <w:rsid w:val="00860271"/>
    <w:rsid w:val="00860B24"/>
    <w:rsid w:val="00863445"/>
    <w:rsid w:val="00864646"/>
    <w:rsid w:val="00883937"/>
    <w:rsid w:val="008902EB"/>
    <w:rsid w:val="008A26C6"/>
    <w:rsid w:val="008B3493"/>
    <w:rsid w:val="008C1C7D"/>
    <w:rsid w:val="008E17EE"/>
    <w:rsid w:val="008F07E0"/>
    <w:rsid w:val="008F1540"/>
    <w:rsid w:val="008F41E7"/>
    <w:rsid w:val="0090542A"/>
    <w:rsid w:val="009130DF"/>
    <w:rsid w:val="00917933"/>
    <w:rsid w:val="00940D43"/>
    <w:rsid w:val="00944475"/>
    <w:rsid w:val="00951ED3"/>
    <w:rsid w:val="00975B98"/>
    <w:rsid w:val="00997B7D"/>
    <w:rsid w:val="009A5DF0"/>
    <w:rsid w:val="009C57F7"/>
    <w:rsid w:val="009F0AA0"/>
    <w:rsid w:val="00A110A2"/>
    <w:rsid w:val="00A250E2"/>
    <w:rsid w:val="00A315BE"/>
    <w:rsid w:val="00A356D3"/>
    <w:rsid w:val="00A552CC"/>
    <w:rsid w:val="00A62650"/>
    <w:rsid w:val="00A64DCE"/>
    <w:rsid w:val="00A81AB3"/>
    <w:rsid w:val="00A81AC5"/>
    <w:rsid w:val="00A90D37"/>
    <w:rsid w:val="00A92B94"/>
    <w:rsid w:val="00A95B76"/>
    <w:rsid w:val="00AC0383"/>
    <w:rsid w:val="00AC5E88"/>
    <w:rsid w:val="00AD5B2D"/>
    <w:rsid w:val="00AE5977"/>
    <w:rsid w:val="00AE75DA"/>
    <w:rsid w:val="00B05F5A"/>
    <w:rsid w:val="00B11B45"/>
    <w:rsid w:val="00B22023"/>
    <w:rsid w:val="00B24027"/>
    <w:rsid w:val="00B30A6D"/>
    <w:rsid w:val="00B31018"/>
    <w:rsid w:val="00B35068"/>
    <w:rsid w:val="00B543F2"/>
    <w:rsid w:val="00B616FF"/>
    <w:rsid w:val="00B61AF5"/>
    <w:rsid w:val="00B62A1B"/>
    <w:rsid w:val="00B6434F"/>
    <w:rsid w:val="00B64EC4"/>
    <w:rsid w:val="00B71E98"/>
    <w:rsid w:val="00B80627"/>
    <w:rsid w:val="00BB2FDD"/>
    <w:rsid w:val="00BB3F53"/>
    <w:rsid w:val="00BB4E54"/>
    <w:rsid w:val="00BB5998"/>
    <w:rsid w:val="00BE1598"/>
    <w:rsid w:val="00BF247B"/>
    <w:rsid w:val="00C00FDA"/>
    <w:rsid w:val="00C0521C"/>
    <w:rsid w:val="00C14AB4"/>
    <w:rsid w:val="00C376D5"/>
    <w:rsid w:val="00C37ABA"/>
    <w:rsid w:val="00C4092E"/>
    <w:rsid w:val="00C4216B"/>
    <w:rsid w:val="00C43AC3"/>
    <w:rsid w:val="00C51B17"/>
    <w:rsid w:val="00C57D67"/>
    <w:rsid w:val="00C60537"/>
    <w:rsid w:val="00C66084"/>
    <w:rsid w:val="00C8675E"/>
    <w:rsid w:val="00CA30D9"/>
    <w:rsid w:val="00CB7A50"/>
    <w:rsid w:val="00CC1147"/>
    <w:rsid w:val="00CC1166"/>
    <w:rsid w:val="00CD639B"/>
    <w:rsid w:val="00CE1697"/>
    <w:rsid w:val="00CE2DD7"/>
    <w:rsid w:val="00CF629B"/>
    <w:rsid w:val="00D03423"/>
    <w:rsid w:val="00D1570B"/>
    <w:rsid w:val="00D348C7"/>
    <w:rsid w:val="00D46DBE"/>
    <w:rsid w:val="00D47215"/>
    <w:rsid w:val="00D57674"/>
    <w:rsid w:val="00D66B23"/>
    <w:rsid w:val="00D7483A"/>
    <w:rsid w:val="00D8015C"/>
    <w:rsid w:val="00D85890"/>
    <w:rsid w:val="00D94737"/>
    <w:rsid w:val="00D9744F"/>
    <w:rsid w:val="00DB4F05"/>
    <w:rsid w:val="00DC5DD0"/>
    <w:rsid w:val="00DD5ADD"/>
    <w:rsid w:val="00DE6C96"/>
    <w:rsid w:val="00DF7E61"/>
    <w:rsid w:val="00E349F8"/>
    <w:rsid w:val="00E34D40"/>
    <w:rsid w:val="00E35B6F"/>
    <w:rsid w:val="00E40142"/>
    <w:rsid w:val="00E43BC8"/>
    <w:rsid w:val="00E47AB4"/>
    <w:rsid w:val="00E6119F"/>
    <w:rsid w:val="00E72292"/>
    <w:rsid w:val="00E73029"/>
    <w:rsid w:val="00E740E5"/>
    <w:rsid w:val="00E81B2E"/>
    <w:rsid w:val="00E97D2F"/>
    <w:rsid w:val="00EC2F29"/>
    <w:rsid w:val="00ED29B6"/>
    <w:rsid w:val="00EE5B16"/>
    <w:rsid w:val="00EF11AB"/>
    <w:rsid w:val="00EF1203"/>
    <w:rsid w:val="00EF6EE3"/>
    <w:rsid w:val="00EF7FCA"/>
    <w:rsid w:val="00F00436"/>
    <w:rsid w:val="00F031A4"/>
    <w:rsid w:val="00F14E38"/>
    <w:rsid w:val="00F24D83"/>
    <w:rsid w:val="00F4705B"/>
    <w:rsid w:val="00F65E65"/>
    <w:rsid w:val="00F82808"/>
    <w:rsid w:val="00F93DCB"/>
    <w:rsid w:val="00F94813"/>
    <w:rsid w:val="00F9577A"/>
    <w:rsid w:val="00FA5F5C"/>
    <w:rsid w:val="00FC48E2"/>
    <w:rsid w:val="00FC689D"/>
    <w:rsid w:val="00FE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940"/>
    <w:rPr>
      <w:rFonts w:ascii="Tahoma" w:hAnsi="Tahoma" w:cs="Tahoma"/>
      <w:sz w:val="16"/>
      <w:szCs w:val="16"/>
      <w:lang w:val="en-US" w:eastAsia="en-US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1"/>
    <w:qFormat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9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940"/>
    <w:rPr>
      <w:rFonts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3406C"/>
    <w:pPr>
      <w:spacing w:after="0" w:line="240" w:lineRule="auto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0C68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213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creator>CalendarLabs</dc:creator>
  <cp:lastModifiedBy>Taiba Tabassum Jamal</cp:lastModifiedBy>
  <cp:revision>10</cp:revision>
  <cp:lastPrinted>2004-06-11T03:44:00Z</cp:lastPrinted>
  <dcterms:created xsi:type="dcterms:W3CDTF">2016-04-28T02:39:00Z</dcterms:created>
  <dcterms:modified xsi:type="dcterms:W3CDTF">2016-05-02T17:15:00Z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