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Y="1771"/>
        <w:tblOverlap w:val="never"/>
        <w:tblW w:w="149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2964"/>
        <w:gridCol w:w="2963"/>
        <w:gridCol w:w="2963"/>
        <w:gridCol w:w="2963"/>
      </w:tblGrid>
      <w:tr w:rsidR="000C68B8" w:rsidRPr="000C68B8" w:rsidTr="0083317B">
        <w:trPr>
          <w:trHeight w:hRule="exact" w:val="289"/>
        </w:trPr>
        <w:tc>
          <w:tcPr>
            <w:tcW w:w="3132" w:type="dxa"/>
            <w:tcBorders>
              <w:top w:val="single" w:sz="2" w:space="0" w:color="auto"/>
            </w:tcBorders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0C68B8" w:rsidRPr="000C68B8" w:rsidRDefault="000C68B8" w:rsidP="000C68B8">
            <w:pPr>
              <w:pStyle w:val="Weekdays"/>
              <w:rPr>
                <w:rFonts w:ascii="Calibri" w:hAnsi="Calibri" w:cs="Arial"/>
                <w:spacing w:val="20"/>
                <w:sz w:val="20"/>
                <w:szCs w:val="20"/>
              </w:rPr>
            </w:pPr>
            <w:r w:rsidRPr="000C68B8">
              <w:rPr>
                <w:rFonts w:ascii="Calibri" w:hAnsi="Calibri" w:cs="Arial"/>
                <w:spacing w:val="20"/>
                <w:sz w:val="20"/>
                <w:szCs w:val="20"/>
              </w:rPr>
              <w:t>Monday</w:t>
            </w:r>
          </w:p>
        </w:tc>
        <w:tc>
          <w:tcPr>
            <w:tcW w:w="2964" w:type="dxa"/>
            <w:tcBorders>
              <w:top w:val="single" w:sz="2" w:space="0" w:color="auto"/>
            </w:tcBorders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0C68B8" w:rsidRPr="000C68B8" w:rsidRDefault="000C68B8" w:rsidP="000C68B8">
            <w:pPr>
              <w:pStyle w:val="Weekdays"/>
              <w:rPr>
                <w:rFonts w:ascii="Calibri" w:hAnsi="Calibri" w:cs="Arial"/>
                <w:spacing w:val="20"/>
                <w:sz w:val="20"/>
                <w:szCs w:val="20"/>
              </w:rPr>
            </w:pPr>
            <w:r w:rsidRPr="000C68B8">
              <w:rPr>
                <w:rFonts w:ascii="Calibri" w:hAnsi="Calibri" w:cs="Arial"/>
                <w:spacing w:val="20"/>
                <w:sz w:val="20"/>
                <w:szCs w:val="20"/>
              </w:rPr>
              <w:t>Tuesday</w:t>
            </w:r>
          </w:p>
        </w:tc>
        <w:tc>
          <w:tcPr>
            <w:tcW w:w="2963" w:type="dxa"/>
            <w:tcBorders>
              <w:top w:val="single" w:sz="2" w:space="0" w:color="auto"/>
            </w:tcBorders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0C68B8" w:rsidRPr="000C68B8" w:rsidRDefault="000C68B8" w:rsidP="000C68B8">
            <w:pPr>
              <w:pStyle w:val="Weekdays"/>
              <w:rPr>
                <w:rFonts w:ascii="Calibri" w:hAnsi="Calibri" w:cs="Arial"/>
                <w:spacing w:val="20"/>
                <w:sz w:val="20"/>
                <w:szCs w:val="20"/>
              </w:rPr>
            </w:pPr>
            <w:r w:rsidRPr="000C68B8">
              <w:rPr>
                <w:rFonts w:ascii="Calibri" w:hAnsi="Calibri" w:cs="Arial"/>
                <w:spacing w:val="20"/>
                <w:sz w:val="20"/>
                <w:szCs w:val="20"/>
              </w:rPr>
              <w:t>Wednesday</w:t>
            </w:r>
          </w:p>
        </w:tc>
        <w:tc>
          <w:tcPr>
            <w:tcW w:w="2963" w:type="dxa"/>
            <w:tcBorders>
              <w:top w:val="single" w:sz="2" w:space="0" w:color="auto"/>
              <w:bottom w:val="single" w:sz="2" w:space="0" w:color="auto"/>
            </w:tcBorders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0C68B8" w:rsidRPr="000C68B8" w:rsidRDefault="000C68B8" w:rsidP="000C68B8">
            <w:pPr>
              <w:pStyle w:val="Weekdays"/>
              <w:rPr>
                <w:rFonts w:ascii="Calibri" w:hAnsi="Calibri" w:cs="Arial"/>
                <w:spacing w:val="20"/>
                <w:sz w:val="20"/>
                <w:szCs w:val="20"/>
              </w:rPr>
            </w:pPr>
            <w:r w:rsidRPr="000C68B8">
              <w:rPr>
                <w:rFonts w:ascii="Calibri" w:hAnsi="Calibri" w:cs="Arial"/>
                <w:spacing w:val="20"/>
                <w:sz w:val="20"/>
                <w:szCs w:val="20"/>
              </w:rPr>
              <w:t>Thursday</w:t>
            </w:r>
          </w:p>
        </w:tc>
        <w:tc>
          <w:tcPr>
            <w:tcW w:w="2963" w:type="dxa"/>
            <w:tcBorders>
              <w:top w:val="single" w:sz="2" w:space="0" w:color="auto"/>
              <w:bottom w:val="single" w:sz="4" w:space="0" w:color="999999"/>
            </w:tcBorders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0C68B8" w:rsidRPr="000C68B8" w:rsidRDefault="000C68B8" w:rsidP="000C68B8">
            <w:pPr>
              <w:pStyle w:val="Weekdays"/>
              <w:rPr>
                <w:rFonts w:ascii="Calibri" w:hAnsi="Calibri" w:cs="Arial"/>
                <w:spacing w:val="20"/>
                <w:sz w:val="20"/>
                <w:szCs w:val="20"/>
              </w:rPr>
            </w:pPr>
            <w:r w:rsidRPr="000C68B8">
              <w:rPr>
                <w:rFonts w:ascii="Calibri" w:hAnsi="Calibri" w:cs="Arial"/>
                <w:spacing w:val="20"/>
                <w:sz w:val="20"/>
                <w:szCs w:val="20"/>
              </w:rPr>
              <w:t>Friday</w:t>
            </w:r>
          </w:p>
        </w:tc>
      </w:tr>
      <w:tr w:rsidR="000C68B8" w:rsidRPr="000C68B8" w:rsidTr="006E049E">
        <w:trPr>
          <w:trHeight w:hRule="exact" w:val="1618"/>
        </w:trPr>
        <w:tc>
          <w:tcPr>
            <w:tcW w:w="31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Pr="00847901" w:rsidRDefault="000C68B8" w:rsidP="00847901">
            <w:pPr>
              <w:pStyle w:val="Dates"/>
              <w:rPr>
                <w:rFonts w:asciiTheme="minorHAnsi" w:hAnsiTheme="minorHAnsi"/>
              </w:rPr>
            </w:pPr>
          </w:p>
          <w:p w:rsidR="000C68B8" w:rsidRPr="00847901" w:rsidRDefault="000C68B8" w:rsidP="00847901">
            <w:pPr>
              <w:pStyle w:val="Dates"/>
              <w:rPr>
                <w:rFonts w:asciiTheme="minorHAnsi" w:hAnsiTheme="minorHAnsi"/>
              </w:rPr>
            </w:pPr>
          </w:p>
          <w:p w:rsidR="006E049E" w:rsidRPr="00847901" w:rsidRDefault="006E049E" w:rsidP="00847901">
            <w:pPr>
              <w:pStyle w:val="Dates"/>
              <w:rPr>
                <w:rFonts w:asciiTheme="minorHAnsi" w:hAnsiTheme="minorHAnsi"/>
              </w:rPr>
            </w:pPr>
          </w:p>
          <w:p w:rsidR="006E049E" w:rsidRPr="00847901" w:rsidRDefault="006E049E" w:rsidP="0084790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E049E" w:rsidRPr="00847901" w:rsidRDefault="006E049E" w:rsidP="0084790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C68B8" w:rsidRPr="00847901" w:rsidRDefault="000C68B8" w:rsidP="008479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6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Pr="00847901" w:rsidRDefault="000C68B8" w:rsidP="00847901">
            <w:pPr>
              <w:pStyle w:val="Dates"/>
              <w:rPr>
                <w:rFonts w:asciiTheme="minorHAnsi" w:hAnsiTheme="minorHAnsi"/>
              </w:rPr>
            </w:pPr>
          </w:p>
          <w:p w:rsidR="002C099E" w:rsidRPr="00847901" w:rsidRDefault="002C099E" w:rsidP="00847901">
            <w:pPr>
              <w:pStyle w:val="Dates"/>
              <w:rPr>
                <w:rFonts w:asciiTheme="minorHAnsi" w:hAnsiTheme="minorHAnsi"/>
              </w:rPr>
            </w:pPr>
          </w:p>
          <w:p w:rsidR="002C099E" w:rsidRPr="00847901" w:rsidRDefault="002C099E" w:rsidP="00847901">
            <w:pPr>
              <w:pStyle w:val="Dates"/>
              <w:rPr>
                <w:rFonts w:asciiTheme="minorHAnsi" w:hAnsiTheme="minorHAnsi"/>
              </w:rPr>
            </w:pPr>
          </w:p>
        </w:tc>
        <w:tc>
          <w:tcPr>
            <w:tcW w:w="2963" w:type="dxa"/>
            <w:tcBorders>
              <w:right w:val="single" w:sz="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Default="00847901" w:rsidP="00847901">
            <w:pPr>
              <w:pStyle w:val="Dates"/>
              <w:rPr>
                <w:rFonts w:asciiTheme="minorHAnsi" w:hAnsiTheme="minorHAnsi"/>
              </w:rPr>
            </w:pPr>
            <w:r w:rsidRPr="00847901">
              <w:rPr>
                <w:rFonts w:asciiTheme="minorHAnsi" w:hAnsiTheme="minorHAnsi"/>
              </w:rPr>
              <w:t>1</w:t>
            </w:r>
          </w:p>
          <w:p w:rsidR="00A36BE0" w:rsidRDefault="00A36BE0" w:rsidP="00847901">
            <w:pPr>
              <w:pStyle w:val="Dates"/>
              <w:rPr>
                <w:rFonts w:asciiTheme="minorHAnsi" w:hAnsiTheme="minorHAnsi"/>
              </w:rPr>
            </w:pPr>
          </w:p>
          <w:p w:rsidR="00A36BE0" w:rsidRPr="00A36BE0" w:rsidRDefault="00A36BE0" w:rsidP="00A36BE0">
            <w:pPr>
              <w:pStyle w:val="Dates"/>
              <w:jc w:val="center"/>
              <w:rPr>
                <w:rFonts w:ascii="Khmer UI" w:hAnsi="Khmer UI" w:cs="Khmer UI"/>
                <w:sz w:val="24"/>
                <w:szCs w:val="24"/>
              </w:rPr>
            </w:pPr>
            <w:r w:rsidRPr="00A36BE0">
              <w:rPr>
                <w:rFonts w:ascii="Khmer UI" w:hAnsi="Khmer UI" w:cs="Khmer UI"/>
                <w:sz w:val="24"/>
                <w:szCs w:val="24"/>
              </w:rPr>
              <w:t>Kindergarten Talent Show</w:t>
            </w:r>
          </w:p>
          <w:p w:rsidR="00A36BE0" w:rsidRPr="00847901" w:rsidRDefault="00A36BE0" w:rsidP="00A36BE0">
            <w:pPr>
              <w:pStyle w:val="Dates"/>
              <w:jc w:val="center"/>
              <w:rPr>
                <w:rFonts w:asciiTheme="minorHAnsi" w:hAnsiTheme="minorHAnsi"/>
              </w:rPr>
            </w:pPr>
            <w:r w:rsidRPr="00A36BE0">
              <w:rPr>
                <w:rFonts w:ascii="Khmer UI" w:hAnsi="Khmer UI" w:cs="Khmer UI"/>
                <w:sz w:val="24"/>
                <w:szCs w:val="24"/>
              </w:rPr>
              <w:t>(Students and Staff only)</w:t>
            </w:r>
          </w:p>
        </w:tc>
        <w:tc>
          <w:tcPr>
            <w:tcW w:w="2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049E" w:rsidRPr="00847901" w:rsidRDefault="00847901" w:rsidP="00847901">
            <w:pPr>
              <w:rPr>
                <w:rFonts w:asciiTheme="minorHAnsi" w:hAnsiTheme="minorHAnsi"/>
                <w:sz w:val="20"/>
                <w:szCs w:val="20"/>
              </w:rPr>
            </w:pPr>
            <w:r w:rsidRPr="0084790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963" w:type="dxa"/>
            <w:tcBorders>
              <w:top w:val="single" w:sz="4" w:space="0" w:color="999999"/>
              <w:left w:val="single" w:sz="2" w:space="0" w:color="auto"/>
              <w:bottom w:val="single" w:sz="4" w:space="0" w:color="9999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2AB" w:rsidRPr="008D40A7" w:rsidRDefault="008D40A7" w:rsidP="008D40A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85376" behindDoc="0" locked="0" layoutInCell="1" allowOverlap="1" wp14:anchorId="09B4A98B" wp14:editId="72D8E21B">
                  <wp:simplePos x="0" y="0"/>
                  <wp:positionH relativeFrom="column">
                    <wp:posOffset>1003167</wp:posOffset>
                  </wp:positionH>
                  <wp:positionV relativeFrom="paragraph">
                    <wp:posOffset>309586</wp:posOffset>
                  </wp:positionV>
                  <wp:extent cx="477520" cy="749300"/>
                  <wp:effectExtent l="0" t="0" r="0" b="0"/>
                  <wp:wrapNone/>
                  <wp:docPr id="5" name="Picture 5" descr="http://content.mycutegraphics.com/graphics/school/boy-playing-with-jump-rope-clip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ntent.mycutegraphics.com/graphics/school/boy-playing-with-jump-rope-clip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7901" w:rsidRPr="00847901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="Khmer UI" w:hAnsi="Khmer UI" w:cs="Khmer UI"/>
              </w:rPr>
              <w:t xml:space="preserve"> </w:t>
            </w:r>
            <w:r w:rsidR="003652AB" w:rsidRPr="003652AB">
              <w:rPr>
                <w:rFonts w:ascii="Khmer UI" w:hAnsi="Khmer UI" w:cs="Khmer UI"/>
              </w:rPr>
              <w:t xml:space="preserve">Jump Rope For Heart </w:t>
            </w:r>
            <w:r>
              <w:rPr>
                <w:rFonts w:ascii="Khmer UI" w:hAnsi="Khmer UI" w:cs="Khmer UI"/>
              </w:rPr>
              <w:t xml:space="preserve">         </w:t>
            </w:r>
            <w:r w:rsidR="003652AB" w:rsidRPr="003652AB">
              <w:rPr>
                <w:rFonts w:ascii="Khmer UI" w:hAnsi="Khmer UI" w:cs="Khmer UI"/>
              </w:rPr>
              <w:t>Activities</w:t>
            </w:r>
          </w:p>
          <w:p w:rsidR="008D40A7" w:rsidRPr="00847901" w:rsidRDefault="008D40A7" w:rsidP="003652AB">
            <w:pPr>
              <w:pStyle w:val="Dates"/>
              <w:jc w:val="center"/>
              <w:rPr>
                <w:rFonts w:asciiTheme="minorHAnsi" w:hAnsiTheme="minorHAnsi"/>
              </w:rPr>
            </w:pPr>
          </w:p>
        </w:tc>
      </w:tr>
      <w:tr w:rsidR="000C68B8" w:rsidRPr="000C68B8" w:rsidTr="0083317B">
        <w:trPr>
          <w:trHeight w:hRule="exact" w:val="1530"/>
        </w:trPr>
        <w:tc>
          <w:tcPr>
            <w:tcW w:w="31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Pr="00847901" w:rsidRDefault="00847901" w:rsidP="00847901">
            <w:pPr>
              <w:pStyle w:val="Dates"/>
              <w:rPr>
                <w:rFonts w:asciiTheme="minorHAnsi" w:hAnsiTheme="minorHAnsi"/>
              </w:rPr>
            </w:pPr>
            <w:r w:rsidRPr="00847901">
              <w:rPr>
                <w:rFonts w:asciiTheme="minorHAnsi" w:hAnsiTheme="minorHAnsi"/>
              </w:rPr>
              <w:t>6</w:t>
            </w:r>
          </w:p>
          <w:p w:rsidR="000C68B8" w:rsidRPr="003C41E1" w:rsidRDefault="003C41E1" w:rsidP="003C41E1">
            <w:pPr>
              <w:pStyle w:val="Dates"/>
              <w:jc w:val="center"/>
              <w:rPr>
                <w:rFonts w:ascii="Khmer UI" w:hAnsi="Khmer UI" w:cs="Khmer UI"/>
                <w:sz w:val="24"/>
                <w:szCs w:val="24"/>
              </w:rPr>
            </w:pPr>
            <w:r w:rsidRPr="003C41E1">
              <w:rPr>
                <w:rFonts w:ascii="Khmer UI" w:hAnsi="Khmer UI" w:cs="Khmer UI"/>
                <w:sz w:val="24"/>
                <w:szCs w:val="24"/>
              </w:rPr>
              <w:t>Ramadan Muabarak</w:t>
            </w:r>
          </w:p>
          <w:p w:rsidR="003C41E1" w:rsidRPr="003C41E1" w:rsidRDefault="003C41E1" w:rsidP="003C41E1">
            <w:pPr>
              <w:pStyle w:val="Dates"/>
              <w:jc w:val="center"/>
              <w:rPr>
                <w:rFonts w:ascii="Khmer UI" w:hAnsi="Khmer UI" w:cs="Khmer UI"/>
                <w:sz w:val="24"/>
                <w:szCs w:val="24"/>
              </w:rPr>
            </w:pPr>
            <w:r w:rsidRPr="003C41E1">
              <w:rPr>
                <w:rFonts w:ascii="Khmer UI" w:hAnsi="Khmer UI" w:cs="Khmer UI"/>
                <w:sz w:val="24"/>
                <w:szCs w:val="24"/>
              </w:rPr>
              <w:t>Ramadan Starts</w:t>
            </w:r>
          </w:p>
          <w:p w:rsidR="003C41E1" w:rsidRPr="00847901" w:rsidRDefault="003C41E1" w:rsidP="003C41E1">
            <w:pPr>
              <w:pStyle w:val="Dates"/>
              <w:jc w:val="center"/>
              <w:rPr>
                <w:rFonts w:asciiTheme="minorHAnsi" w:hAnsiTheme="minorHAnsi"/>
              </w:rPr>
            </w:pPr>
            <w:r w:rsidRPr="003C41E1">
              <w:rPr>
                <w:rFonts w:ascii="Khmer UI" w:hAnsi="Khmer UI" w:cs="Khmer UI"/>
                <w:sz w:val="24"/>
                <w:szCs w:val="24"/>
              </w:rPr>
              <w:t>Dismissal at 2:30 pm</w:t>
            </w:r>
          </w:p>
        </w:tc>
        <w:tc>
          <w:tcPr>
            <w:tcW w:w="296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7901" w:rsidRPr="008D40A7" w:rsidRDefault="008D40A7" w:rsidP="008D40A7">
            <w:pPr>
              <w:pStyle w:val="Dates"/>
              <w:rPr>
                <w:rFonts w:asciiTheme="minorHAnsi" w:hAnsiTheme="minorHAnsi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84352" behindDoc="0" locked="0" layoutInCell="1" allowOverlap="1" wp14:anchorId="3C739E56" wp14:editId="3A8E23AE">
                  <wp:simplePos x="0" y="0"/>
                  <wp:positionH relativeFrom="column">
                    <wp:posOffset>1047362</wp:posOffset>
                  </wp:positionH>
                  <wp:positionV relativeFrom="paragraph">
                    <wp:posOffset>273979</wp:posOffset>
                  </wp:positionV>
                  <wp:extent cx="680085" cy="709295"/>
                  <wp:effectExtent l="0" t="0" r="5715" b="0"/>
                  <wp:wrapNone/>
                  <wp:docPr id="4" name="Picture 4" descr="http://clipartix.com/wp-content/uploads/2016/05/Rabbit-clipart-free-clipart-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lipartix.com/wp-content/uploads/2016/05/Rabbit-clipart-free-clipart-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7901" w:rsidRPr="00847901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br/>
            </w:r>
            <w:r w:rsidR="00847901" w:rsidRPr="000A1331">
              <w:rPr>
                <w:rFonts w:ascii="Khmer UI" w:hAnsi="Khmer UI" w:cs="Khmer UI"/>
                <w:sz w:val="24"/>
                <w:szCs w:val="24"/>
              </w:rPr>
              <w:t>Earthbound Mammals Workshop</w:t>
            </w:r>
            <w:r w:rsidR="003C41E1">
              <w:rPr>
                <w:rFonts w:ascii="Khmer UI" w:hAnsi="Khmer UI" w:cs="Khmer UI"/>
                <w:sz w:val="24"/>
                <w:szCs w:val="24"/>
              </w:rPr>
              <w:br/>
            </w:r>
            <w:r w:rsidR="003C41E1" w:rsidRPr="003C41E1">
              <w:rPr>
                <w:rFonts w:ascii="Khmer UI" w:hAnsi="Khmer UI" w:cs="Khmer UI"/>
                <w:sz w:val="24"/>
                <w:szCs w:val="24"/>
              </w:rPr>
              <w:t xml:space="preserve"> </w:t>
            </w:r>
            <w:r w:rsidR="003C41E1" w:rsidRPr="003C41E1">
              <w:rPr>
                <w:rFonts w:ascii="Khmer UI" w:hAnsi="Khmer UI" w:cs="Khmer UI"/>
                <w:sz w:val="24"/>
                <w:szCs w:val="24"/>
              </w:rPr>
              <w:t>Dismissal at</w:t>
            </w:r>
            <w:r w:rsidR="003C41E1">
              <w:rPr>
                <w:rFonts w:ascii="Khmer UI" w:hAnsi="Khmer UI" w:cs="Khmer UI"/>
                <w:sz w:val="24"/>
                <w:szCs w:val="24"/>
              </w:rPr>
              <w:br/>
            </w:r>
            <w:r w:rsidR="003C41E1" w:rsidRPr="003C41E1">
              <w:rPr>
                <w:rFonts w:ascii="Khmer UI" w:hAnsi="Khmer UI" w:cs="Khmer UI"/>
                <w:sz w:val="24"/>
                <w:szCs w:val="24"/>
              </w:rPr>
              <w:t xml:space="preserve"> 2:30 pm</w:t>
            </w:r>
          </w:p>
          <w:p w:rsidR="00FD44A1" w:rsidRPr="000A1331" w:rsidRDefault="00FD44A1" w:rsidP="000A1331">
            <w:pPr>
              <w:pStyle w:val="Dates"/>
              <w:jc w:val="center"/>
              <w:rPr>
                <w:rFonts w:ascii="Khmer UI" w:hAnsi="Khmer UI" w:cs="Khmer UI"/>
                <w:sz w:val="24"/>
                <w:szCs w:val="24"/>
              </w:rPr>
            </w:pPr>
          </w:p>
          <w:p w:rsidR="000C68B8" w:rsidRPr="00847901" w:rsidRDefault="000C68B8" w:rsidP="00847901">
            <w:pPr>
              <w:pStyle w:val="Dates"/>
              <w:rPr>
                <w:rFonts w:asciiTheme="minorHAnsi" w:hAnsiTheme="minorHAnsi"/>
              </w:rPr>
            </w:pPr>
          </w:p>
        </w:tc>
        <w:tc>
          <w:tcPr>
            <w:tcW w:w="29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41E1" w:rsidRDefault="00847901" w:rsidP="00847901">
            <w:pPr>
              <w:pStyle w:val="Dates"/>
              <w:rPr>
                <w:rFonts w:asciiTheme="minorHAnsi" w:hAnsiTheme="minorHAnsi"/>
              </w:rPr>
            </w:pPr>
            <w:r w:rsidRPr="00847901">
              <w:rPr>
                <w:rFonts w:asciiTheme="minorHAnsi" w:hAnsiTheme="minorHAnsi"/>
              </w:rPr>
              <w:t>8</w:t>
            </w:r>
          </w:p>
          <w:p w:rsidR="003C41E1" w:rsidRPr="003C41E1" w:rsidRDefault="003C41E1" w:rsidP="003C41E1"/>
          <w:p w:rsidR="003C41E1" w:rsidRDefault="003C41E1" w:rsidP="003C41E1"/>
          <w:p w:rsidR="000C68B8" w:rsidRPr="003C41E1" w:rsidRDefault="003C41E1" w:rsidP="003C41E1">
            <w:pPr>
              <w:jc w:val="center"/>
            </w:pPr>
            <w:r w:rsidRPr="003C41E1">
              <w:rPr>
                <w:rFonts w:ascii="Khmer UI" w:hAnsi="Khmer UI" w:cs="Khmer UI"/>
              </w:rPr>
              <w:t>Dismissal at 2:30 pm</w:t>
            </w:r>
          </w:p>
        </w:tc>
        <w:tc>
          <w:tcPr>
            <w:tcW w:w="2963" w:type="dxa"/>
            <w:tcBorders>
              <w:top w:val="single" w:sz="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049E" w:rsidRDefault="00847901" w:rsidP="00847901">
            <w:pPr>
              <w:pStyle w:val="Dates"/>
              <w:rPr>
                <w:rFonts w:asciiTheme="minorHAnsi" w:hAnsiTheme="minorHAnsi"/>
              </w:rPr>
            </w:pPr>
            <w:r w:rsidRPr="00847901">
              <w:rPr>
                <w:rFonts w:asciiTheme="minorHAnsi" w:hAnsiTheme="minorHAnsi"/>
              </w:rPr>
              <w:t>9</w:t>
            </w:r>
          </w:p>
          <w:p w:rsidR="00847901" w:rsidRDefault="00847901" w:rsidP="00847901">
            <w:pPr>
              <w:pStyle w:val="Dates"/>
              <w:rPr>
                <w:rFonts w:asciiTheme="minorHAnsi" w:hAnsiTheme="minorHAnsi"/>
              </w:rPr>
            </w:pPr>
          </w:p>
          <w:p w:rsidR="003C41E1" w:rsidRDefault="003C41E1" w:rsidP="00847901">
            <w:pPr>
              <w:pStyle w:val="Dates"/>
              <w:jc w:val="center"/>
              <w:rPr>
                <w:rFonts w:ascii="Khmer UI" w:hAnsi="Khmer UI" w:cs="Khmer UI"/>
                <w:sz w:val="24"/>
                <w:szCs w:val="24"/>
              </w:rPr>
            </w:pPr>
          </w:p>
          <w:p w:rsidR="00847901" w:rsidRPr="003C41E1" w:rsidRDefault="003C41E1" w:rsidP="003C41E1">
            <w:pPr>
              <w:jc w:val="center"/>
            </w:pPr>
            <w:r w:rsidRPr="003C41E1">
              <w:rPr>
                <w:rFonts w:ascii="Khmer UI" w:hAnsi="Khmer UI" w:cs="Khmer UI"/>
              </w:rPr>
              <w:t>Dismissal at 2:30 pm</w:t>
            </w:r>
          </w:p>
        </w:tc>
        <w:tc>
          <w:tcPr>
            <w:tcW w:w="2963" w:type="dxa"/>
            <w:tcBorders>
              <w:top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41E1" w:rsidRDefault="00847901" w:rsidP="00847901">
            <w:pPr>
              <w:pStyle w:val="Dates"/>
              <w:rPr>
                <w:rFonts w:asciiTheme="minorHAnsi" w:hAnsiTheme="minorHAnsi"/>
              </w:rPr>
            </w:pPr>
            <w:r w:rsidRPr="00847901">
              <w:rPr>
                <w:rFonts w:asciiTheme="minorHAnsi" w:hAnsiTheme="minorHAnsi"/>
              </w:rPr>
              <w:t>10</w:t>
            </w:r>
          </w:p>
          <w:p w:rsidR="003C41E1" w:rsidRPr="003C41E1" w:rsidRDefault="003C41E1" w:rsidP="003C41E1"/>
          <w:p w:rsidR="003C41E1" w:rsidRDefault="003C41E1" w:rsidP="003C41E1"/>
          <w:p w:rsidR="00D7483A" w:rsidRPr="003C41E1" w:rsidRDefault="003C41E1" w:rsidP="003C41E1">
            <w:pPr>
              <w:jc w:val="center"/>
            </w:pPr>
            <w:r w:rsidRPr="003C41E1">
              <w:rPr>
                <w:rFonts w:ascii="Khmer UI" w:hAnsi="Khmer UI" w:cs="Khmer UI"/>
              </w:rPr>
              <w:t>Dismissal at 2:30 pm</w:t>
            </w:r>
          </w:p>
        </w:tc>
      </w:tr>
      <w:tr w:rsidR="000C68B8" w:rsidRPr="000C68B8" w:rsidTr="000A1331">
        <w:trPr>
          <w:trHeight w:hRule="exact" w:val="1873"/>
        </w:trPr>
        <w:tc>
          <w:tcPr>
            <w:tcW w:w="3132" w:type="dxa"/>
            <w:tcBorders>
              <w:bottom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D44A1" w:rsidRDefault="00847901" w:rsidP="00FD44A1">
            <w:pPr>
              <w:pStyle w:val="Dates"/>
              <w:rPr>
                <w:rFonts w:asciiTheme="minorHAnsi" w:hAnsiTheme="minorHAnsi"/>
              </w:rPr>
            </w:pPr>
            <w:r w:rsidRPr="00847901">
              <w:rPr>
                <w:rFonts w:asciiTheme="minorHAnsi" w:hAnsiTheme="minorHAnsi"/>
              </w:rPr>
              <w:t>13</w:t>
            </w:r>
          </w:p>
          <w:p w:rsidR="000C68B8" w:rsidRPr="00FD44A1" w:rsidRDefault="00FD44A1" w:rsidP="00FD44A1">
            <w:pPr>
              <w:pStyle w:val="Dates"/>
              <w:jc w:val="center"/>
              <w:rPr>
                <w:rFonts w:asciiTheme="minorHAnsi" w:hAnsiTheme="minorHAnsi"/>
              </w:rPr>
            </w:pPr>
            <w:r w:rsidRPr="00FD44A1">
              <w:rPr>
                <w:rFonts w:ascii="Khmer UI" w:hAnsi="Khmer UI" w:cs="Khmer UI"/>
                <w:sz w:val="24"/>
                <w:szCs w:val="24"/>
              </w:rPr>
              <w:t>Sharing Stories</w:t>
            </w:r>
            <w:r>
              <w:rPr>
                <w:noProof/>
                <w:lang w:val="en-CA" w:eastAsia="en-CA"/>
              </w:rPr>
              <w:drawing>
                <wp:inline distT="0" distB="0" distL="0" distR="0" wp14:anchorId="463A76CA" wp14:editId="01688AD1">
                  <wp:extent cx="1091152" cy="669353"/>
                  <wp:effectExtent l="0" t="0" r="0" b="0"/>
                  <wp:docPr id="3" name="Picture 3" descr="http://content.mycutegraphics.com/graphics/reading/two-kids-reading-togeth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ntent.mycutegraphics.com/graphics/reading/two-kids-reading-togeth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234" cy="669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  <w:tcBorders>
              <w:bottom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41E1" w:rsidRDefault="00847901" w:rsidP="00847901">
            <w:pPr>
              <w:rPr>
                <w:rFonts w:asciiTheme="minorHAnsi" w:hAnsiTheme="minorHAnsi"/>
                <w:sz w:val="20"/>
                <w:szCs w:val="20"/>
              </w:rPr>
            </w:pPr>
            <w:r w:rsidRPr="00847901">
              <w:rPr>
                <w:rFonts w:asciiTheme="minorHAnsi" w:hAnsiTheme="minorHAnsi"/>
                <w:sz w:val="20"/>
                <w:szCs w:val="20"/>
              </w:rPr>
              <w:t>14</w:t>
            </w:r>
          </w:p>
          <w:p w:rsidR="003C41E1" w:rsidRPr="003C41E1" w:rsidRDefault="003C41E1" w:rsidP="003C41E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C41E1" w:rsidRPr="003C41E1" w:rsidRDefault="003C41E1" w:rsidP="003C41E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C41E1" w:rsidRPr="003C41E1" w:rsidRDefault="003C41E1" w:rsidP="003C41E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C41E1" w:rsidRDefault="003C41E1" w:rsidP="003C41E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C68B8" w:rsidRPr="003C41E1" w:rsidRDefault="003C41E1" w:rsidP="004672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41E1">
              <w:rPr>
                <w:rFonts w:ascii="Khmer UI" w:hAnsi="Khmer UI" w:cs="Khmer UI"/>
              </w:rPr>
              <w:t>Dismissal at 2:30 pm</w:t>
            </w:r>
          </w:p>
        </w:tc>
        <w:tc>
          <w:tcPr>
            <w:tcW w:w="29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41E1" w:rsidRDefault="00847901" w:rsidP="00847901">
            <w:pPr>
              <w:pStyle w:val="Dates"/>
              <w:rPr>
                <w:rFonts w:asciiTheme="minorHAnsi" w:hAnsiTheme="minorHAnsi"/>
              </w:rPr>
            </w:pPr>
            <w:r w:rsidRPr="00847901">
              <w:rPr>
                <w:rFonts w:asciiTheme="minorHAnsi" w:hAnsiTheme="minorHAnsi"/>
              </w:rPr>
              <w:t>15</w:t>
            </w:r>
          </w:p>
          <w:p w:rsidR="003C41E1" w:rsidRPr="003C41E1" w:rsidRDefault="003C41E1" w:rsidP="003C41E1"/>
          <w:p w:rsidR="003C41E1" w:rsidRPr="003C41E1" w:rsidRDefault="003C41E1" w:rsidP="003C41E1"/>
          <w:p w:rsidR="003C41E1" w:rsidRDefault="003C41E1" w:rsidP="003C41E1"/>
          <w:p w:rsidR="004672FA" w:rsidRDefault="004672FA" w:rsidP="004672FA">
            <w:pPr>
              <w:jc w:val="center"/>
              <w:rPr>
                <w:rFonts w:ascii="Khmer UI" w:hAnsi="Khmer UI" w:cs="Khmer UI"/>
              </w:rPr>
            </w:pPr>
          </w:p>
          <w:p w:rsidR="00217E15" w:rsidRPr="004672FA" w:rsidRDefault="003C41E1" w:rsidP="004672FA">
            <w:pPr>
              <w:jc w:val="center"/>
            </w:pPr>
            <w:r w:rsidRPr="003C41E1">
              <w:rPr>
                <w:rFonts w:ascii="Khmer UI" w:hAnsi="Khmer UI" w:cs="Khmer UI"/>
              </w:rPr>
              <w:t>Dismissal at 2:30 pm</w:t>
            </w:r>
          </w:p>
        </w:tc>
        <w:tc>
          <w:tcPr>
            <w:tcW w:w="29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41E1" w:rsidRDefault="00847901" w:rsidP="00847901">
            <w:pPr>
              <w:pStyle w:val="Dates"/>
              <w:rPr>
                <w:rFonts w:asciiTheme="minorHAnsi" w:hAnsiTheme="minorHAnsi"/>
              </w:rPr>
            </w:pPr>
            <w:r w:rsidRPr="00847901">
              <w:rPr>
                <w:rFonts w:asciiTheme="minorHAnsi" w:hAnsiTheme="minorHAnsi"/>
              </w:rPr>
              <w:t>16</w:t>
            </w:r>
          </w:p>
          <w:p w:rsidR="003C41E1" w:rsidRPr="003C41E1" w:rsidRDefault="003C41E1" w:rsidP="003C41E1"/>
          <w:p w:rsidR="003C41E1" w:rsidRPr="003C41E1" w:rsidRDefault="003C41E1" w:rsidP="003C41E1"/>
          <w:p w:rsidR="003C41E1" w:rsidRDefault="003C41E1" w:rsidP="003C41E1"/>
          <w:p w:rsidR="004672FA" w:rsidRDefault="004672FA" w:rsidP="003C41E1">
            <w:pPr>
              <w:jc w:val="center"/>
              <w:rPr>
                <w:rFonts w:ascii="Khmer UI" w:hAnsi="Khmer UI" w:cs="Khmer UI"/>
              </w:rPr>
            </w:pPr>
          </w:p>
          <w:p w:rsidR="006E049E" w:rsidRPr="003C41E1" w:rsidRDefault="003C41E1" w:rsidP="003C41E1">
            <w:pPr>
              <w:jc w:val="center"/>
            </w:pPr>
            <w:r w:rsidRPr="003C41E1">
              <w:rPr>
                <w:rFonts w:ascii="Khmer UI" w:hAnsi="Khmer UI" w:cs="Khmer UI"/>
              </w:rPr>
              <w:t>Dismissal at 2:30 pm</w:t>
            </w:r>
          </w:p>
        </w:tc>
        <w:tc>
          <w:tcPr>
            <w:tcW w:w="2963" w:type="dxa"/>
            <w:tcBorders>
              <w:bottom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41E1" w:rsidRDefault="00847901" w:rsidP="00847901">
            <w:pPr>
              <w:pStyle w:val="Dates"/>
              <w:rPr>
                <w:rFonts w:asciiTheme="minorHAnsi" w:hAnsiTheme="minorHAnsi"/>
              </w:rPr>
            </w:pPr>
            <w:r w:rsidRPr="00847901">
              <w:rPr>
                <w:rFonts w:asciiTheme="minorHAnsi" w:hAnsiTheme="minorHAnsi"/>
              </w:rPr>
              <w:t>17</w:t>
            </w:r>
          </w:p>
          <w:p w:rsidR="003C41E1" w:rsidRPr="003C41E1" w:rsidRDefault="003C41E1" w:rsidP="003C41E1"/>
          <w:p w:rsidR="003C41E1" w:rsidRPr="003C41E1" w:rsidRDefault="003C41E1" w:rsidP="003C41E1"/>
          <w:p w:rsidR="003C41E1" w:rsidRDefault="003C41E1" w:rsidP="003C41E1"/>
          <w:p w:rsidR="004672FA" w:rsidRDefault="004672FA" w:rsidP="003C41E1">
            <w:pPr>
              <w:jc w:val="center"/>
              <w:rPr>
                <w:rFonts w:ascii="Khmer UI" w:hAnsi="Khmer UI" w:cs="Khmer UI"/>
              </w:rPr>
            </w:pPr>
          </w:p>
          <w:p w:rsidR="006C0483" w:rsidRPr="003C41E1" w:rsidRDefault="003C41E1" w:rsidP="003C41E1">
            <w:pPr>
              <w:jc w:val="center"/>
            </w:pPr>
            <w:r w:rsidRPr="003C41E1">
              <w:rPr>
                <w:rFonts w:ascii="Khmer UI" w:hAnsi="Khmer UI" w:cs="Khmer UI"/>
              </w:rPr>
              <w:t>Dismissal at 2:30 pm</w:t>
            </w:r>
          </w:p>
        </w:tc>
      </w:tr>
      <w:tr w:rsidR="000C68B8" w:rsidRPr="000C68B8" w:rsidTr="000A1331">
        <w:trPr>
          <w:trHeight w:hRule="exact" w:val="1663"/>
        </w:trPr>
        <w:tc>
          <w:tcPr>
            <w:tcW w:w="3132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0A2" w:rsidRPr="00847901" w:rsidRDefault="008F7CBC" w:rsidP="0084790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  <w:p w:rsidR="003C41E1" w:rsidRDefault="003C41E1" w:rsidP="0084790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C41E1" w:rsidRPr="003C41E1" w:rsidRDefault="003C41E1" w:rsidP="003C41E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C41E1" w:rsidRPr="003C41E1" w:rsidRDefault="003C41E1" w:rsidP="003C41E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7483A" w:rsidRPr="003C41E1" w:rsidRDefault="003C41E1" w:rsidP="004672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41E1">
              <w:rPr>
                <w:rFonts w:ascii="Khmer UI" w:hAnsi="Khmer UI" w:cs="Khmer UI"/>
              </w:rPr>
              <w:t>Dismissal at 2:30 pm</w:t>
            </w:r>
          </w:p>
        </w:tc>
        <w:tc>
          <w:tcPr>
            <w:tcW w:w="296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41E1" w:rsidRDefault="008F7CBC" w:rsidP="00847901">
            <w:pPr>
              <w:pStyle w:val="Date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  <w:p w:rsidR="003C41E1" w:rsidRPr="003C41E1" w:rsidRDefault="003C41E1" w:rsidP="003C41E1"/>
          <w:p w:rsidR="003C41E1" w:rsidRPr="003C41E1" w:rsidRDefault="003C41E1" w:rsidP="003C41E1"/>
          <w:p w:rsidR="003C41E1" w:rsidRDefault="003C41E1" w:rsidP="003C41E1"/>
          <w:p w:rsidR="002F7301" w:rsidRPr="003C41E1" w:rsidRDefault="003C41E1" w:rsidP="003C41E1">
            <w:pPr>
              <w:jc w:val="center"/>
            </w:pPr>
            <w:r w:rsidRPr="003C41E1">
              <w:rPr>
                <w:rFonts w:ascii="Khmer UI" w:hAnsi="Khmer UI" w:cs="Khmer UI"/>
              </w:rPr>
              <w:t>Dismissal at 2:30 pm</w:t>
            </w:r>
          </w:p>
        </w:tc>
        <w:tc>
          <w:tcPr>
            <w:tcW w:w="29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41E1" w:rsidRDefault="008F7CBC" w:rsidP="008479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</w:t>
            </w:r>
          </w:p>
          <w:p w:rsidR="003C41E1" w:rsidRPr="003C41E1" w:rsidRDefault="003C41E1" w:rsidP="003C41E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C41E1" w:rsidRPr="003C41E1" w:rsidRDefault="003C41E1" w:rsidP="003C41E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C41E1" w:rsidRPr="003C41E1" w:rsidRDefault="003C41E1" w:rsidP="003C41E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C099E" w:rsidRPr="003C41E1" w:rsidRDefault="003C41E1" w:rsidP="004672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41E1">
              <w:rPr>
                <w:rFonts w:ascii="Khmer UI" w:hAnsi="Khmer UI" w:cs="Khmer UI"/>
              </w:rPr>
              <w:t>Dismissal at 2:30 pm</w:t>
            </w:r>
          </w:p>
        </w:tc>
        <w:tc>
          <w:tcPr>
            <w:tcW w:w="29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349F8" w:rsidRPr="00847901" w:rsidRDefault="008F7CBC" w:rsidP="00847901">
            <w:pPr>
              <w:pStyle w:val="Date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  <w:p w:rsidR="003C41E1" w:rsidRDefault="003C41E1" w:rsidP="00847901">
            <w:pPr>
              <w:pStyle w:val="Dates"/>
              <w:rPr>
                <w:rFonts w:asciiTheme="minorHAnsi" w:hAnsiTheme="minorHAnsi"/>
              </w:rPr>
            </w:pPr>
          </w:p>
          <w:p w:rsidR="003C41E1" w:rsidRPr="003C41E1" w:rsidRDefault="003C41E1" w:rsidP="003C41E1"/>
          <w:p w:rsidR="003C41E1" w:rsidRDefault="003C41E1" w:rsidP="003C41E1"/>
          <w:p w:rsidR="00D7483A" w:rsidRPr="003C41E1" w:rsidRDefault="003C41E1" w:rsidP="003C41E1">
            <w:pPr>
              <w:jc w:val="center"/>
            </w:pPr>
            <w:r w:rsidRPr="003C41E1">
              <w:rPr>
                <w:rFonts w:ascii="Khmer UI" w:hAnsi="Khmer UI" w:cs="Khmer UI"/>
              </w:rPr>
              <w:t>Dismissal at 2:30 pm</w:t>
            </w:r>
          </w:p>
        </w:tc>
        <w:tc>
          <w:tcPr>
            <w:tcW w:w="296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41E1" w:rsidRDefault="008F7CBC" w:rsidP="00847901">
            <w:pPr>
              <w:pStyle w:val="Date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  <w:p w:rsidR="003C41E1" w:rsidRPr="003C41E1" w:rsidRDefault="003C41E1" w:rsidP="003C41E1"/>
          <w:p w:rsidR="003C41E1" w:rsidRPr="003C41E1" w:rsidRDefault="003C41E1" w:rsidP="003C41E1"/>
          <w:p w:rsidR="003C41E1" w:rsidRDefault="003C41E1" w:rsidP="003C41E1"/>
          <w:p w:rsidR="00D7483A" w:rsidRPr="003C41E1" w:rsidRDefault="003C41E1" w:rsidP="003C41E1">
            <w:pPr>
              <w:jc w:val="center"/>
            </w:pPr>
            <w:r w:rsidRPr="003C41E1">
              <w:rPr>
                <w:rFonts w:ascii="Khmer UI" w:hAnsi="Khmer UI" w:cs="Khmer UI"/>
              </w:rPr>
              <w:t>Dismissal at 2:30 pm</w:t>
            </w:r>
          </w:p>
        </w:tc>
      </w:tr>
      <w:tr w:rsidR="00FD44A1" w:rsidRPr="000C68B8" w:rsidTr="00ED465A">
        <w:trPr>
          <w:trHeight w:hRule="exact" w:val="1692"/>
        </w:trPr>
        <w:tc>
          <w:tcPr>
            <w:tcW w:w="3132" w:type="dxa"/>
            <w:tcBorders>
              <w:top w:val="single" w:sz="4" w:space="0" w:color="999999"/>
              <w:bottom w:val="single" w:sz="2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D44A1" w:rsidRDefault="00FD44A1" w:rsidP="00847901">
            <w:pPr>
              <w:pStyle w:val="Dates"/>
              <w:rPr>
                <w:rFonts w:asciiTheme="minorHAnsi" w:hAnsiTheme="minorHAnsi"/>
              </w:rPr>
            </w:pPr>
            <w:r w:rsidRPr="00FD44A1">
              <w:rPr>
                <w:rFonts w:asciiTheme="minorHAnsi" w:hAnsi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0" allowOverlap="1" wp14:anchorId="04BF3CEF" wp14:editId="37915984">
                      <wp:simplePos x="0" y="0"/>
                      <wp:positionH relativeFrom="page">
                        <wp:posOffset>6395085</wp:posOffset>
                      </wp:positionH>
                      <wp:positionV relativeFrom="page">
                        <wp:posOffset>6151245</wp:posOffset>
                      </wp:positionV>
                      <wp:extent cx="2017395" cy="3698240"/>
                      <wp:effectExtent l="38100" t="38100" r="38100" b="38100"/>
                      <wp:wrapSquare wrapText="bothSides"/>
                      <wp:docPr id="6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7395" cy="3698240"/>
                              </a:xfrm>
                              <a:prstGeom prst="rect">
                                <a:avLst/>
                              </a:prstGeom>
                              <a:noFill/>
                              <a:ln w="76200" cmpd="thickThin">
                                <a:solidFill>
                                  <a:srgbClr val="62242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D44A1" w:rsidRDefault="00FD44A1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Have A Wonderful Summer Break!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35000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03.55pt;margin-top:484.35pt;width:158.85pt;height:291.2pt;z-index:251682304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" o:allowincell="f" filled="f" strokecolor="#622423" strokeweight="6pt">
                      <v:stroke linestyle="thickThin"/>
                      <v:textbox style="mso-fit-shape-to-text:t" inset="10.8pt,7.2pt,10.8pt,7.2pt">
                        <w:txbxContent>
                          <w:p w:rsidR="00FD44A1" w:rsidRDefault="00FD44A1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Have A Wonderful Summer Break!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</w:rPr>
              <w:t>27</w:t>
            </w:r>
          </w:p>
          <w:p w:rsidR="003C41E1" w:rsidRDefault="00FD44A1" w:rsidP="003C41E1">
            <w:pPr>
              <w:jc w:val="center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83328" behindDoc="0" locked="0" layoutInCell="1" allowOverlap="1" wp14:anchorId="4B90ED5C" wp14:editId="11EEBF90">
                  <wp:simplePos x="0" y="0"/>
                  <wp:positionH relativeFrom="column">
                    <wp:posOffset>498143</wp:posOffset>
                  </wp:positionH>
                  <wp:positionV relativeFrom="paragraph">
                    <wp:posOffset>246968</wp:posOffset>
                  </wp:positionV>
                  <wp:extent cx="542020" cy="409432"/>
                  <wp:effectExtent l="0" t="0" r="0" b="0"/>
                  <wp:wrapNone/>
                  <wp:docPr id="2" name="Picture 2" descr="http://www.notecouture.com.au/docs/WC2639h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otecouture.com.au/docs/WC2639h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809" cy="408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7CBC">
              <w:rPr>
                <w:rFonts w:ascii="Khmer UI" w:hAnsi="Khmer UI" w:cs="Khmer UI"/>
              </w:rPr>
              <w:t>Report Cards Go Home</w:t>
            </w:r>
          </w:p>
          <w:p w:rsidR="003C41E1" w:rsidRPr="003C41E1" w:rsidRDefault="003C41E1" w:rsidP="003C41E1"/>
          <w:p w:rsidR="003C41E1" w:rsidRPr="003C41E1" w:rsidRDefault="003C41E1" w:rsidP="003C41E1"/>
          <w:p w:rsidR="003C41E1" w:rsidRDefault="003C41E1" w:rsidP="003C41E1">
            <w:pPr>
              <w:tabs>
                <w:tab w:val="left" w:pos="1934"/>
              </w:tabs>
            </w:pPr>
          </w:p>
          <w:p w:rsidR="00FD44A1" w:rsidRPr="003C41E1" w:rsidRDefault="003C41E1" w:rsidP="003C41E1">
            <w:pPr>
              <w:tabs>
                <w:tab w:val="left" w:pos="1934"/>
              </w:tabs>
              <w:jc w:val="center"/>
            </w:pPr>
            <w:r w:rsidRPr="003C41E1">
              <w:rPr>
                <w:rFonts w:ascii="Khmer UI" w:hAnsi="Khmer UI" w:cs="Khmer UI"/>
              </w:rPr>
              <w:t>Dismissal at 2:30 pm</w:t>
            </w:r>
          </w:p>
        </w:tc>
        <w:tc>
          <w:tcPr>
            <w:tcW w:w="2964" w:type="dxa"/>
            <w:tcBorders>
              <w:top w:val="single" w:sz="4" w:space="0" w:color="999999"/>
              <w:bottom w:val="single" w:sz="2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D44A1" w:rsidRPr="00847901" w:rsidRDefault="00FD44A1" w:rsidP="008479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</w:t>
            </w:r>
          </w:p>
          <w:p w:rsidR="003C41E1" w:rsidRDefault="003C41E1" w:rsidP="0084790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C41E1" w:rsidRPr="003C41E1" w:rsidRDefault="003C41E1" w:rsidP="003C41E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C41E1" w:rsidRPr="003C41E1" w:rsidRDefault="003C41E1" w:rsidP="003C41E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C41E1" w:rsidRDefault="003C41E1" w:rsidP="003C41E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D44A1" w:rsidRPr="003C41E1" w:rsidRDefault="003C41E1" w:rsidP="003C41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41E1">
              <w:rPr>
                <w:rFonts w:ascii="Khmer UI" w:hAnsi="Khmer UI" w:cs="Khmer UI"/>
              </w:rPr>
              <w:t>Dismissal at 2:30 pm</w:t>
            </w:r>
          </w:p>
        </w:tc>
        <w:tc>
          <w:tcPr>
            <w:tcW w:w="2963" w:type="dxa"/>
            <w:tcBorders>
              <w:bottom w:val="single" w:sz="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D44A1" w:rsidRDefault="00FD44A1" w:rsidP="00847901">
            <w:pPr>
              <w:pStyle w:val="Date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  <w:p w:rsidR="00FD44A1" w:rsidRDefault="00FD44A1" w:rsidP="008F7CBC"/>
          <w:p w:rsidR="003C41E1" w:rsidRDefault="00FD44A1" w:rsidP="008F7CBC">
            <w:pPr>
              <w:jc w:val="center"/>
            </w:pPr>
            <w:r w:rsidRPr="008F7CBC">
              <w:rPr>
                <w:rFonts w:ascii="Khmer UI" w:hAnsi="Khmer UI" w:cs="Khmer UI"/>
              </w:rPr>
              <w:t>Last Day Of School</w:t>
            </w:r>
          </w:p>
          <w:p w:rsidR="003C41E1" w:rsidRPr="003C41E1" w:rsidRDefault="003C41E1" w:rsidP="003C41E1"/>
          <w:p w:rsidR="003C41E1" w:rsidRDefault="003C41E1" w:rsidP="003C41E1"/>
          <w:p w:rsidR="00FD44A1" w:rsidRPr="003C41E1" w:rsidRDefault="003C41E1" w:rsidP="003C41E1">
            <w:pPr>
              <w:jc w:val="center"/>
            </w:pPr>
            <w:r w:rsidRPr="003C41E1">
              <w:rPr>
                <w:rFonts w:ascii="Khmer UI" w:hAnsi="Khmer UI" w:cs="Khmer UI"/>
              </w:rPr>
              <w:t>Dismissal at 2:30 pm</w:t>
            </w:r>
          </w:p>
        </w:tc>
        <w:tc>
          <w:tcPr>
            <w:tcW w:w="5926" w:type="dxa"/>
            <w:gridSpan w:val="2"/>
            <w:tcBorders>
              <w:bottom w:val="single" w:sz="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D44A1" w:rsidRPr="00847901" w:rsidRDefault="00FD44A1" w:rsidP="00A36BE0">
            <w:pPr>
              <w:pStyle w:val="Dates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F93DCB" w:rsidRDefault="00944475" w:rsidP="00044038">
      <w:pPr>
        <w:pStyle w:val="Weekdays"/>
        <w:rPr>
          <w:rFonts w:asciiTheme="minorHAnsi" w:hAnsiTheme="minorHAnsi" w:cs="Arial"/>
          <w:sz w:val="60"/>
          <w:szCs w:val="60"/>
          <w:u w:val="single"/>
        </w:rPr>
      </w:pPr>
      <w:r>
        <w:rPr>
          <w:rFonts w:asciiTheme="minorHAnsi" w:hAnsiTheme="minorHAnsi" w:cs="Arial"/>
          <w:noProof/>
          <w:sz w:val="60"/>
          <w:szCs w:val="60"/>
          <w:u w:val="single"/>
          <w:lang w:val="en-CA" w:eastAsia="en-CA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2722728</wp:posOffset>
            </wp:positionH>
            <wp:positionV relativeFrom="paragraph">
              <wp:posOffset>-823529</wp:posOffset>
            </wp:positionV>
            <wp:extent cx="3479544" cy="1377609"/>
            <wp:effectExtent l="19050" t="0" r="6606" b="0"/>
            <wp:wrapNone/>
            <wp:docPr id="16" name="Picture 16" descr="http://www.drawshop.com/graphics/357/watermarks/RF-Graphic-from-DrawShop-image-with-rainbow-theme--230364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rawshop.com/graphics/357/watermarks/RF-Graphic-from-DrawShop-image-with-rainbow-theme--230364-3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602" cy="1378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901">
        <w:rPr>
          <w:rFonts w:asciiTheme="minorHAnsi" w:hAnsiTheme="minorHAnsi" w:cs="Arial"/>
          <w:sz w:val="60"/>
          <w:szCs w:val="60"/>
          <w:u w:val="single"/>
        </w:rPr>
        <w:t>June</w:t>
      </w:r>
      <w:r w:rsidR="00CE1697">
        <w:rPr>
          <w:rFonts w:asciiTheme="minorHAnsi" w:hAnsiTheme="minorHAnsi" w:cs="Arial"/>
          <w:sz w:val="60"/>
          <w:szCs w:val="60"/>
          <w:u w:val="single"/>
        </w:rPr>
        <w:t xml:space="preserve"> 2016</w:t>
      </w:r>
      <w:bookmarkStart w:id="0" w:name="_GoBack"/>
      <w:bookmarkEnd w:id="0"/>
    </w:p>
    <w:sectPr w:rsidR="00F93DCB" w:rsidSect="000A1331">
      <w:headerReference w:type="default" r:id="rId13"/>
      <w:footerReference w:type="default" r:id="rId14"/>
      <w:pgSz w:w="15840" w:h="12240" w:orient="landscape" w:code="1"/>
      <w:pgMar w:top="720" w:right="720" w:bottom="720" w:left="72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0FB" w:rsidRDefault="00AC30FB">
      <w:r>
        <w:separator/>
      </w:r>
    </w:p>
  </w:endnote>
  <w:endnote w:type="continuationSeparator" w:id="0">
    <w:p w:rsidR="00AC30FB" w:rsidRDefault="00AC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9E" w:rsidRPr="00A90D37" w:rsidRDefault="003652AB" w:rsidP="006E049E">
    <w:pPr>
      <w:pStyle w:val="Footer"/>
      <w:tabs>
        <w:tab w:val="clear" w:pos="4320"/>
        <w:tab w:val="clear" w:pos="8640"/>
        <w:tab w:val="left" w:pos="3675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June 29</w:t>
    </w:r>
    <w:r w:rsidRPr="003652AB">
      <w:rPr>
        <w:rFonts w:asciiTheme="minorHAnsi" w:hAnsiTheme="minorHAnsi"/>
        <w:sz w:val="20"/>
        <w:szCs w:val="20"/>
        <w:vertAlign w:val="superscript"/>
      </w:rPr>
      <w:t>th</w:t>
    </w:r>
    <w:r>
      <w:rPr>
        <w:rFonts w:asciiTheme="minorHAnsi" w:hAnsiTheme="minorHAnsi"/>
        <w:sz w:val="20"/>
        <w:szCs w:val="20"/>
      </w:rPr>
      <w:t xml:space="preserve"> – Last Days of School</w:t>
    </w:r>
  </w:p>
  <w:p w:rsidR="000C68B8" w:rsidRPr="00443D08" w:rsidRDefault="000C68B8" w:rsidP="000C68B8">
    <w:pPr>
      <w:pStyle w:val="Footer"/>
      <w:rPr>
        <w:rFonts w:asciiTheme="minorHAnsi" w:hAnsiTheme="minorHAnsi"/>
        <w:b/>
        <w:sz w:val="20"/>
        <w:szCs w:val="20"/>
      </w:rPr>
    </w:pPr>
    <w:r w:rsidRPr="00443D08">
      <w:rPr>
        <w:rFonts w:asciiTheme="minorHAnsi" w:hAnsiTheme="minorHAnsi"/>
        <w:b/>
        <w:sz w:val="20"/>
        <w:szCs w:val="20"/>
      </w:rPr>
      <w:t xml:space="preserve">Grade 2A class website: </w:t>
    </w:r>
    <w:r w:rsidRPr="00443D08">
      <w:rPr>
        <w:rStyle w:val="Hyperlink"/>
        <w:rFonts w:asciiTheme="minorHAnsi" w:hAnsiTheme="minorHAnsi"/>
        <w:b/>
        <w:sz w:val="20"/>
        <w:szCs w:val="20"/>
      </w:rPr>
      <w:t>www.ifsgrade2a.weebly.com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0FB" w:rsidRDefault="00AC30FB">
      <w:r>
        <w:separator/>
      </w:r>
    </w:p>
  </w:footnote>
  <w:footnote w:type="continuationSeparator" w:id="0">
    <w:p w:rsidR="00AC30FB" w:rsidRDefault="00AC3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06C" w:rsidRDefault="000C0338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-316230</wp:posOffset>
              </wp:positionV>
              <wp:extent cx="2766695" cy="105410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105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06C" w:rsidRPr="0013406C" w:rsidRDefault="00A90D37" w:rsidP="0013406C">
                          <w:pPr>
                            <w:pStyle w:val="NoSpacing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Sr. Taiba and Sr. Makeez</w:t>
                          </w:r>
                        </w:p>
                        <w:p w:rsidR="0013406C" w:rsidRPr="0013406C" w:rsidRDefault="0013406C" w:rsidP="0013406C">
                          <w:pPr>
                            <w:pStyle w:val="NoSpacing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13406C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Grades 2A and 2B Tests, Assignments, and </w:t>
                          </w:r>
                          <w:r w:rsidR="00341A0E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Spec</w:t>
                          </w:r>
                          <w:r w:rsidR="00847901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ial Events Calendar June</w:t>
                          </w:r>
                          <w:r w:rsidR="00A90D37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2016</w:t>
                          </w:r>
                          <w:r w:rsidRPr="0013406C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         </w:t>
                          </w:r>
                        </w:p>
                        <w:p w:rsidR="0013406C" w:rsidRPr="0013406C" w:rsidRDefault="0013406C" w:rsidP="0013406C">
                          <w:pPr>
                            <w:pStyle w:val="NoSpacing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13406C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(Up to 45 minutes of homework daily)                                                                                       </w:t>
                          </w:r>
                        </w:p>
                        <w:p w:rsidR="0013406C" w:rsidRPr="0013406C" w:rsidRDefault="0013406C" w:rsidP="0013406C">
                          <w:pPr>
                            <w:pStyle w:val="NoSpacing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3.85pt;margin-top:-24.9pt;width:217.85pt;height:8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+qAtgIAALo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" filled="f" stroked="f">
              <v:textbox>
                <w:txbxContent>
                  <w:p w:rsidR="0013406C" w:rsidRPr="0013406C" w:rsidRDefault="00A90D37" w:rsidP="0013406C">
                    <w:pPr>
                      <w:pStyle w:val="NoSpacing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Sr. Taiba and Sr. Makeez</w:t>
                    </w:r>
                  </w:p>
                  <w:p w:rsidR="0013406C" w:rsidRPr="0013406C" w:rsidRDefault="0013406C" w:rsidP="0013406C">
                    <w:pPr>
                      <w:pStyle w:val="NoSpacing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13406C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Grades 2A and 2B Tests, Assignments, and </w:t>
                    </w:r>
                    <w:r w:rsidR="00341A0E">
                      <w:rPr>
                        <w:rFonts w:ascii="Comic Sans MS" w:hAnsi="Comic Sans MS"/>
                        <w:sz w:val="20"/>
                        <w:szCs w:val="20"/>
                      </w:rPr>
                      <w:t>Spec</w:t>
                    </w:r>
                    <w:r w:rsidR="00847901">
                      <w:rPr>
                        <w:rFonts w:ascii="Comic Sans MS" w:hAnsi="Comic Sans MS"/>
                        <w:sz w:val="20"/>
                        <w:szCs w:val="20"/>
                      </w:rPr>
                      <w:t>ial Events Calendar June</w:t>
                    </w:r>
                    <w:r w:rsidR="00A90D37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2016</w:t>
                    </w:r>
                    <w:r w:rsidRPr="0013406C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         </w:t>
                    </w:r>
                  </w:p>
                  <w:p w:rsidR="0013406C" w:rsidRPr="0013406C" w:rsidRDefault="0013406C" w:rsidP="0013406C">
                    <w:pPr>
                      <w:pStyle w:val="NoSpacing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13406C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(Up to 45 minutes of homework daily)                                                                                       </w:t>
                    </w:r>
                  </w:p>
                  <w:p w:rsidR="0013406C" w:rsidRPr="0013406C" w:rsidRDefault="0013406C" w:rsidP="0013406C">
                    <w:pPr>
                      <w:pStyle w:val="NoSpacing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6818630</wp:posOffset>
              </wp:positionH>
              <wp:positionV relativeFrom="paragraph">
                <wp:posOffset>-394335</wp:posOffset>
              </wp:positionV>
              <wp:extent cx="2481580" cy="969645"/>
              <wp:effectExtent l="0" t="0" r="0" b="190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1580" cy="969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06C" w:rsidRPr="0013406C" w:rsidRDefault="0013406C" w:rsidP="0013406C">
                          <w:pPr>
                            <w:pStyle w:val="NoSpacing"/>
                            <w:rPr>
                              <w:rFonts w:ascii="Comic Sans MS" w:hAnsi="Comic Sans MS"/>
                              <w:i/>
                            </w:rPr>
                          </w:pPr>
                          <w:r w:rsidRPr="0013406C">
                            <w:rPr>
                              <w:rFonts w:ascii="Comic Sans MS" w:hAnsi="Comic Sans MS"/>
                              <w:i/>
                            </w:rPr>
                            <w:t>IFS challenges our young scholars to perform at their optimum level, inspire academic excellence and exhibit exemplary moral character.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36.9pt;margin-top:-31.05pt;width:195.4pt;height:7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" o:allowincell="f" stroked="f">
              <v:textbox>
                <w:txbxContent>
                  <w:p w:rsidR="0013406C" w:rsidRPr="0013406C" w:rsidRDefault="0013406C" w:rsidP="0013406C">
                    <w:pPr>
                      <w:pStyle w:val="NoSpacing"/>
                      <w:rPr>
                        <w:rFonts w:ascii="Comic Sans MS" w:hAnsi="Comic Sans MS"/>
                        <w:i/>
                      </w:rPr>
                    </w:pPr>
                    <w:r w:rsidRPr="0013406C">
                      <w:rPr>
                        <w:rFonts w:ascii="Comic Sans MS" w:hAnsi="Comic Sans MS"/>
                        <w:i/>
                      </w:rPr>
                      <w:t>IFS challenges our young scholars to perform at their optimum level, inspire academic excellence and exhibit exemplary moral character.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97"/>
    <w:rsid w:val="000035FC"/>
    <w:rsid w:val="000040A6"/>
    <w:rsid w:val="000105CB"/>
    <w:rsid w:val="000225D2"/>
    <w:rsid w:val="0002457B"/>
    <w:rsid w:val="00041B0E"/>
    <w:rsid w:val="00043C6C"/>
    <w:rsid w:val="00044038"/>
    <w:rsid w:val="000530E4"/>
    <w:rsid w:val="000540C2"/>
    <w:rsid w:val="00075403"/>
    <w:rsid w:val="00084274"/>
    <w:rsid w:val="000A1331"/>
    <w:rsid w:val="000B4CB1"/>
    <w:rsid w:val="000B65FE"/>
    <w:rsid w:val="000C0338"/>
    <w:rsid w:val="000C68B8"/>
    <w:rsid w:val="000F41C9"/>
    <w:rsid w:val="00110DFC"/>
    <w:rsid w:val="00127A7E"/>
    <w:rsid w:val="0013406C"/>
    <w:rsid w:val="00151E0B"/>
    <w:rsid w:val="00154690"/>
    <w:rsid w:val="001621B4"/>
    <w:rsid w:val="00164C31"/>
    <w:rsid w:val="00166A66"/>
    <w:rsid w:val="001705B5"/>
    <w:rsid w:val="00174473"/>
    <w:rsid w:val="00187750"/>
    <w:rsid w:val="001A23B9"/>
    <w:rsid w:val="001B0120"/>
    <w:rsid w:val="001B0335"/>
    <w:rsid w:val="001B5D3E"/>
    <w:rsid w:val="001C0C44"/>
    <w:rsid w:val="001C61F6"/>
    <w:rsid w:val="001E499C"/>
    <w:rsid w:val="001F0ABC"/>
    <w:rsid w:val="001F39D5"/>
    <w:rsid w:val="00206F2F"/>
    <w:rsid w:val="00217E15"/>
    <w:rsid w:val="00227FFC"/>
    <w:rsid w:val="002438DF"/>
    <w:rsid w:val="0024645D"/>
    <w:rsid w:val="00251EF0"/>
    <w:rsid w:val="002560A2"/>
    <w:rsid w:val="00257D4D"/>
    <w:rsid w:val="00264730"/>
    <w:rsid w:val="00267C4C"/>
    <w:rsid w:val="00271B35"/>
    <w:rsid w:val="00273B38"/>
    <w:rsid w:val="0028699A"/>
    <w:rsid w:val="002A2CFF"/>
    <w:rsid w:val="002A6778"/>
    <w:rsid w:val="002B482E"/>
    <w:rsid w:val="002C099E"/>
    <w:rsid w:val="002D2E6D"/>
    <w:rsid w:val="002F7301"/>
    <w:rsid w:val="00305C15"/>
    <w:rsid w:val="00307246"/>
    <w:rsid w:val="00307E32"/>
    <w:rsid w:val="003133FD"/>
    <w:rsid w:val="003221DC"/>
    <w:rsid w:val="00327CB3"/>
    <w:rsid w:val="00335204"/>
    <w:rsid w:val="00341A0E"/>
    <w:rsid w:val="00343ABF"/>
    <w:rsid w:val="0034783A"/>
    <w:rsid w:val="003652AB"/>
    <w:rsid w:val="00375C59"/>
    <w:rsid w:val="0038511F"/>
    <w:rsid w:val="00391582"/>
    <w:rsid w:val="003A67DA"/>
    <w:rsid w:val="003C38AC"/>
    <w:rsid w:val="003C41E1"/>
    <w:rsid w:val="003D7B66"/>
    <w:rsid w:val="003F7F4B"/>
    <w:rsid w:val="00417712"/>
    <w:rsid w:val="0042225D"/>
    <w:rsid w:val="00434F56"/>
    <w:rsid w:val="004359AD"/>
    <w:rsid w:val="00443D08"/>
    <w:rsid w:val="004672FA"/>
    <w:rsid w:val="004746FC"/>
    <w:rsid w:val="0047586B"/>
    <w:rsid w:val="00484AF7"/>
    <w:rsid w:val="004951BE"/>
    <w:rsid w:val="004A29E4"/>
    <w:rsid w:val="004B2B4A"/>
    <w:rsid w:val="004C25F7"/>
    <w:rsid w:val="004D0530"/>
    <w:rsid w:val="004F31C9"/>
    <w:rsid w:val="004F3D60"/>
    <w:rsid w:val="00530612"/>
    <w:rsid w:val="0053544A"/>
    <w:rsid w:val="00545B07"/>
    <w:rsid w:val="005720BD"/>
    <w:rsid w:val="0058231F"/>
    <w:rsid w:val="00592B7F"/>
    <w:rsid w:val="005A51A9"/>
    <w:rsid w:val="005A59D0"/>
    <w:rsid w:val="005B06E1"/>
    <w:rsid w:val="005B2B0D"/>
    <w:rsid w:val="005C3241"/>
    <w:rsid w:val="005C4458"/>
    <w:rsid w:val="005D282F"/>
    <w:rsid w:val="005D3D2F"/>
    <w:rsid w:val="005E1018"/>
    <w:rsid w:val="005F64BC"/>
    <w:rsid w:val="006162F9"/>
    <w:rsid w:val="006235CE"/>
    <w:rsid w:val="00633377"/>
    <w:rsid w:val="00662C2C"/>
    <w:rsid w:val="00665B68"/>
    <w:rsid w:val="00687D5F"/>
    <w:rsid w:val="006A0062"/>
    <w:rsid w:val="006A232C"/>
    <w:rsid w:val="006C0483"/>
    <w:rsid w:val="006E013D"/>
    <w:rsid w:val="006E049E"/>
    <w:rsid w:val="006E7C12"/>
    <w:rsid w:val="006F7998"/>
    <w:rsid w:val="0070034E"/>
    <w:rsid w:val="007056F5"/>
    <w:rsid w:val="00705887"/>
    <w:rsid w:val="00706624"/>
    <w:rsid w:val="0071256D"/>
    <w:rsid w:val="00716046"/>
    <w:rsid w:val="00721152"/>
    <w:rsid w:val="00723FAE"/>
    <w:rsid w:val="00724D06"/>
    <w:rsid w:val="0072635A"/>
    <w:rsid w:val="0073176D"/>
    <w:rsid w:val="00737097"/>
    <w:rsid w:val="0074098A"/>
    <w:rsid w:val="00743BB8"/>
    <w:rsid w:val="00745963"/>
    <w:rsid w:val="00745FA0"/>
    <w:rsid w:val="0075427B"/>
    <w:rsid w:val="0075701D"/>
    <w:rsid w:val="0076688B"/>
    <w:rsid w:val="00777AD4"/>
    <w:rsid w:val="00777BE1"/>
    <w:rsid w:val="00781434"/>
    <w:rsid w:val="00781FFB"/>
    <w:rsid w:val="00785890"/>
    <w:rsid w:val="007A5849"/>
    <w:rsid w:val="007A6AC1"/>
    <w:rsid w:val="007C5097"/>
    <w:rsid w:val="007D203D"/>
    <w:rsid w:val="007D433A"/>
    <w:rsid w:val="007E1BB6"/>
    <w:rsid w:val="007E45E3"/>
    <w:rsid w:val="007E759C"/>
    <w:rsid w:val="007F0503"/>
    <w:rsid w:val="007F61B4"/>
    <w:rsid w:val="007F75FF"/>
    <w:rsid w:val="008035FB"/>
    <w:rsid w:val="00807A11"/>
    <w:rsid w:val="0081181D"/>
    <w:rsid w:val="008223C9"/>
    <w:rsid w:val="00823014"/>
    <w:rsid w:val="0082594C"/>
    <w:rsid w:val="0083317B"/>
    <w:rsid w:val="00843B36"/>
    <w:rsid w:val="00847901"/>
    <w:rsid w:val="00860271"/>
    <w:rsid w:val="00860B24"/>
    <w:rsid w:val="00863445"/>
    <w:rsid w:val="00864646"/>
    <w:rsid w:val="00883937"/>
    <w:rsid w:val="008902EB"/>
    <w:rsid w:val="008A26C6"/>
    <w:rsid w:val="008B3493"/>
    <w:rsid w:val="008C1C7D"/>
    <w:rsid w:val="008D40A7"/>
    <w:rsid w:val="008E17EE"/>
    <w:rsid w:val="008F07E0"/>
    <w:rsid w:val="008F1540"/>
    <w:rsid w:val="008F41E7"/>
    <w:rsid w:val="008F7CBC"/>
    <w:rsid w:val="0090542A"/>
    <w:rsid w:val="009130DF"/>
    <w:rsid w:val="00917933"/>
    <w:rsid w:val="00940D43"/>
    <w:rsid w:val="00944475"/>
    <w:rsid w:val="00951ED3"/>
    <w:rsid w:val="00975B98"/>
    <w:rsid w:val="00997B7D"/>
    <w:rsid w:val="009A5DF0"/>
    <w:rsid w:val="009C57F7"/>
    <w:rsid w:val="009F0AA0"/>
    <w:rsid w:val="00A110A2"/>
    <w:rsid w:val="00A250E2"/>
    <w:rsid w:val="00A315BE"/>
    <w:rsid w:val="00A356D3"/>
    <w:rsid w:val="00A36BE0"/>
    <w:rsid w:val="00A552CC"/>
    <w:rsid w:val="00A62650"/>
    <w:rsid w:val="00A64DCE"/>
    <w:rsid w:val="00A81AB3"/>
    <w:rsid w:val="00A81AC5"/>
    <w:rsid w:val="00A90D37"/>
    <w:rsid w:val="00A92B94"/>
    <w:rsid w:val="00A95B76"/>
    <w:rsid w:val="00AC0383"/>
    <w:rsid w:val="00AC30FB"/>
    <w:rsid w:val="00AC5E88"/>
    <w:rsid w:val="00AD5B2D"/>
    <w:rsid w:val="00AE5977"/>
    <w:rsid w:val="00AE75DA"/>
    <w:rsid w:val="00B05F5A"/>
    <w:rsid w:val="00B11B45"/>
    <w:rsid w:val="00B22023"/>
    <w:rsid w:val="00B24027"/>
    <w:rsid w:val="00B30A6D"/>
    <w:rsid w:val="00B31018"/>
    <w:rsid w:val="00B35068"/>
    <w:rsid w:val="00B543F2"/>
    <w:rsid w:val="00B616FF"/>
    <w:rsid w:val="00B61AF5"/>
    <w:rsid w:val="00B62A1B"/>
    <w:rsid w:val="00B6434F"/>
    <w:rsid w:val="00B64EC4"/>
    <w:rsid w:val="00B71E98"/>
    <w:rsid w:val="00B80627"/>
    <w:rsid w:val="00BB2FDD"/>
    <w:rsid w:val="00BB3F53"/>
    <w:rsid w:val="00BB4E54"/>
    <w:rsid w:val="00BB5998"/>
    <w:rsid w:val="00BE1598"/>
    <w:rsid w:val="00BF247B"/>
    <w:rsid w:val="00C00FDA"/>
    <w:rsid w:val="00C0521C"/>
    <w:rsid w:val="00C14AB4"/>
    <w:rsid w:val="00C376D5"/>
    <w:rsid w:val="00C37ABA"/>
    <w:rsid w:val="00C4092E"/>
    <w:rsid w:val="00C4216B"/>
    <w:rsid w:val="00C43AC3"/>
    <w:rsid w:val="00C51B17"/>
    <w:rsid w:val="00C57D67"/>
    <w:rsid w:val="00C60537"/>
    <w:rsid w:val="00C66084"/>
    <w:rsid w:val="00C8675E"/>
    <w:rsid w:val="00CA30D9"/>
    <w:rsid w:val="00CB7A50"/>
    <w:rsid w:val="00CC1147"/>
    <w:rsid w:val="00CC1166"/>
    <w:rsid w:val="00CD639B"/>
    <w:rsid w:val="00CE1697"/>
    <w:rsid w:val="00CE2DD7"/>
    <w:rsid w:val="00CF629B"/>
    <w:rsid w:val="00D03423"/>
    <w:rsid w:val="00D1570B"/>
    <w:rsid w:val="00D348C7"/>
    <w:rsid w:val="00D46DBE"/>
    <w:rsid w:val="00D47215"/>
    <w:rsid w:val="00D57674"/>
    <w:rsid w:val="00D66B23"/>
    <w:rsid w:val="00D7483A"/>
    <w:rsid w:val="00D8015C"/>
    <w:rsid w:val="00D85890"/>
    <w:rsid w:val="00D94737"/>
    <w:rsid w:val="00D9744F"/>
    <w:rsid w:val="00DB4F05"/>
    <w:rsid w:val="00DC5DD0"/>
    <w:rsid w:val="00DD5ADD"/>
    <w:rsid w:val="00DE6C96"/>
    <w:rsid w:val="00DF7E61"/>
    <w:rsid w:val="00E349F8"/>
    <w:rsid w:val="00E34D40"/>
    <w:rsid w:val="00E35B6F"/>
    <w:rsid w:val="00E40142"/>
    <w:rsid w:val="00E43BC8"/>
    <w:rsid w:val="00E47AB4"/>
    <w:rsid w:val="00E6119F"/>
    <w:rsid w:val="00E72292"/>
    <w:rsid w:val="00E73029"/>
    <w:rsid w:val="00E740E5"/>
    <w:rsid w:val="00E81B2E"/>
    <w:rsid w:val="00E97D2F"/>
    <w:rsid w:val="00EC2F29"/>
    <w:rsid w:val="00EC460C"/>
    <w:rsid w:val="00ED29B6"/>
    <w:rsid w:val="00EE5B16"/>
    <w:rsid w:val="00EF11AB"/>
    <w:rsid w:val="00EF1203"/>
    <w:rsid w:val="00EF6EE3"/>
    <w:rsid w:val="00EF7FCA"/>
    <w:rsid w:val="00F00436"/>
    <w:rsid w:val="00F031A4"/>
    <w:rsid w:val="00F14E38"/>
    <w:rsid w:val="00F24D83"/>
    <w:rsid w:val="00F4705B"/>
    <w:rsid w:val="00F65E65"/>
    <w:rsid w:val="00F82808"/>
    <w:rsid w:val="00F93DCB"/>
    <w:rsid w:val="00F94813"/>
    <w:rsid w:val="00F9577A"/>
    <w:rsid w:val="00FA5F5C"/>
    <w:rsid w:val="00FC48E2"/>
    <w:rsid w:val="00FC689D"/>
    <w:rsid w:val="00FD44A1"/>
    <w:rsid w:val="00FE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AD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0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6940"/>
    <w:rPr>
      <w:rFonts w:ascii="Tahoma" w:hAnsi="Tahoma" w:cs="Tahoma"/>
      <w:sz w:val="16"/>
      <w:szCs w:val="16"/>
      <w:lang w:val="en-US" w:eastAsia="en-US"/>
    </w:rPr>
  </w:style>
  <w:style w:type="paragraph" w:customStyle="1" w:styleId="MonthNames">
    <w:name w:val="Month Names"/>
    <w:basedOn w:val="Normal"/>
    <w:uiPriority w:val="99"/>
    <w:rsid w:val="008F07E0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uiPriority w:val="1"/>
    <w:qFormat/>
    <w:rsid w:val="008F07E0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8F07E0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6940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6940"/>
    <w:rPr>
      <w:rFonts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13406C"/>
    <w:pPr>
      <w:spacing w:after="0" w:line="240" w:lineRule="auto"/>
    </w:pPr>
    <w:rPr>
      <w:rFonts w:ascii="Calibri" w:hAnsi="Calibri"/>
      <w:lang w:eastAsia="en-US"/>
    </w:rPr>
  </w:style>
  <w:style w:type="character" w:styleId="Hyperlink">
    <w:name w:val="Hyperlink"/>
    <w:basedOn w:val="DefaultParagraphFont"/>
    <w:uiPriority w:val="99"/>
    <w:unhideWhenUsed/>
    <w:rsid w:val="000C68B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AD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0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6940"/>
    <w:rPr>
      <w:rFonts w:ascii="Tahoma" w:hAnsi="Tahoma" w:cs="Tahoma"/>
      <w:sz w:val="16"/>
      <w:szCs w:val="16"/>
      <w:lang w:val="en-US" w:eastAsia="en-US"/>
    </w:rPr>
  </w:style>
  <w:style w:type="paragraph" w:customStyle="1" w:styleId="MonthNames">
    <w:name w:val="Month Names"/>
    <w:basedOn w:val="Normal"/>
    <w:uiPriority w:val="99"/>
    <w:rsid w:val="008F07E0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uiPriority w:val="1"/>
    <w:qFormat/>
    <w:rsid w:val="008F07E0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8F07E0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6940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6940"/>
    <w:rPr>
      <w:rFonts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13406C"/>
    <w:pPr>
      <w:spacing w:after="0" w:line="240" w:lineRule="auto"/>
    </w:pPr>
    <w:rPr>
      <w:rFonts w:ascii="Calibri" w:hAnsi="Calibri"/>
      <w:lang w:eastAsia="en-US"/>
    </w:rPr>
  </w:style>
  <w:style w:type="character" w:styleId="Hyperlink">
    <w:name w:val="Hyperlink"/>
    <w:basedOn w:val="DefaultParagraphFont"/>
    <w:uiPriority w:val="99"/>
    <w:unhideWhenUsed/>
    <w:rsid w:val="000C68B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2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05371\LOCALS~1\Temp\TCD173.tmp\2008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652A3-0B41-4703-9864-CBF47351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2008 calendar</Template>
  <TotalTime>9</TotalTime>
  <Pages>1</Pages>
  <Words>125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2008</vt:lpstr>
    </vt:vector>
  </TitlesOfParts>
  <Company>CalendarLabs.com.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2008</dc:title>
  <dc:creator>CalendarLabs</dc:creator>
  <cp:lastModifiedBy>Taiba Jamal</cp:lastModifiedBy>
  <cp:revision>3</cp:revision>
  <cp:lastPrinted>2016-05-31T17:14:00Z</cp:lastPrinted>
  <dcterms:created xsi:type="dcterms:W3CDTF">2016-05-31T17:13:00Z</dcterms:created>
  <dcterms:modified xsi:type="dcterms:W3CDTF">2016-05-31T17:23:00Z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TC100306541033</vt:lpwstr>
  </property>
</Properties>
</file>