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771"/>
        <w:tblOverlap w:val="never"/>
        <w:tblW w:w="14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2964"/>
        <w:gridCol w:w="2963"/>
        <w:gridCol w:w="2963"/>
        <w:gridCol w:w="2963"/>
      </w:tblGrid>
      <w:tr w:rsidR="000C68B8" w:rsidRPr="000C68B8" w:rsidTr="00A90D37">
        <w:trPr>
          <w:trHeight w:hRule="exact" w:val="289"/>
        </w:trPr>
        <w:tc>
          <w:tcPr>
            <w:tcW w:w="3132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964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963" w:type="dxa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Friday</w:t>
            </w:r>
          </w:p>
        </w:tc>
      </w:tr>
      <w:tr w:rsidR="000C68B8" w:rsidRPr="000C68B8" w:rsidTr="00A90D37">
        <w:trPr>
          <w:trHeight w:hRule="exact" w:val="1248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  <w:tc>
          <w:tcPr>
            <w:tcW w:w="2963" w:type="dxa"/>
            <w:tcBorders>
              <w:right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3" w:type="dxa"/>
            <w:tcBorders>
              <w:left w:val="single" w:sz="2" w:space="0" w:color="auto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A90D37" w:rsidP="000C68B8">
            <w:pPr>
              <w:pStyle w:val="Dates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CA" w:eastAsia="en-CA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24130</wp:posOffset>
                  </wp:positionV>
                  <wp:extent cx="968375" cy="666750"/>
                  <wp:effectExtent l="19050" t="0" r="3175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</w:rPr>
              <w:t>1</w:t>
            </w: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</w:tc>
      </w:tr>
      <w:tr w:rsidR="000C68B8" w:rsidRPr="000C68B8" w:rsidTr="00A90D37">
        <w:trPr>
          <w:trHeight w:hRule="exact" w:val="1530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C68B8" w:rsidRPr="003D7B66" w:rsidRDefault="00E34D40" w:rsidP="000C68B8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3D7B66"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203835</wp:posOffset>
                  </wp:positionV>
                  <wp:extent cx="491490" cy="408940"/>
                  <wp:effectExtent l="0" t="0" r="3810" b="0"/>
                  <wp:wrapThrough wrapText="bothSides">
                    <wp:wrapPolygon edited="0">
                      <wp:start x="12558" y="0"/>
                      <wp:lineTo x="0" y="6037"/>
                      <wp:lineTo x="0" y="20124"/>
                      <wp:lineTo x="20093" y="20124"/>
                      <wp:lineTo x="20930" y="1006"/>
                      <wp:lineTo x="16744" y="0"/>
                      <wp:lineTo x="12558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8B8" w:rsidRPr="003D7B66">
              <w:rPr>
                <w:b/>
                <w:sz w:val="22"/>
                <w:szCs w:val="22"/>
              </w:rPr>
              <w:t>Welcome back to school!</w:t>
            </w: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C68B8" w:rsidRPr="004C25F7" w:rsidRDefault="000C68B8" w:rsidP="000C68B8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C68B8" w:rsidRPr="00B646E9" w:rsidRDefault="00B646E9" w:rsidP="00CE1697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B646E9">
              <w:rPr>
                <w:b/>
                <w:sz w:val="22"/>
                <w:szCs w:val="22"/>
              </w:rPr>
              <w:t>Preordered Pizza lunch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A90D3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</w:tr>
      <w:tr w:rsidR="000C68B8" w:rsidRPr="000C68B8" w:rsidTr="00443D08">
        <w:trPr>
          <w:trHeight w:hRule="exact" w:val="1664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BB196D" w:rsidRPr="00BB196D" w:rsidRDefault="00BB196D" w:rsidP="00BB196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rtl/>
              </w:rPr>
            </w:pPr>
            <w:r w:rsidRPr="00BB196D">
              <w:rPr>
                <w:rFonts w:ascii="Century Gothic" w:hAnsi="Century Gothic" w:cs="Arial"/>
                <w:b/>
                <w:sz w:val="22"/>
                <w:szCs w:val="22"/>
              </w:rPr>
              <w:t>Arabic : Grade</w:t>
            </w:r>
            <w:r w:rsidRPr="00BB196D">
              <w:rPr>
                <w:rFonts w:ascii="Century Gothic" w:hAnsi="Century Gothic" w:cs="Arial" w:hint="cs"/>
                <w:b/>
                <w:sz w:val="22"/>
                <w:szCs w:val="22"/>
                <w:rtl/>
              </w:rPr>
              <w:t xml:space="preserve"> </w:t>
            </w:r>
            <w:r w:rsidRPr="00BB196D">
              <w:rPr>
                <w:rFonts w:ascii="Century Gothic" w:hAnsi="Century Gothic" w:cs="Arial"/>
                <w:b/>
                <w:sz w:val="22"/>
                <w:szCs w:val="22"/>
              </w:rPr>
              <w:t xml:space="preserve"> 2A</w:t>
            </w:r>
          </w:p>
          <w:p w:rsidR="000C68B8" w:rsidRPr="003D7B66" w:rsidRDefault="00BB196D" w:rsidP="00BB196D">
            <w:pPr>
              <w:pStyle w:val="Dates"/>
              <w:jc w:val="center"/>
              <w:rPr>
                <w:sz w:val="22"/>
                <w:szCs w:val="22"/>
              </w:rPr>
            </w:pPr>
            <w:r w:rsidRPr="00BB196D">
              <w:rPr>
                <w:b/>
                <w:sz w:val="22"/>
                <w:szCs w:val="22"/>
              </w:rPr>
              <w:t>Reading Test (Unit 6 Page 19)</w:t>
            </w: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t>12</w:t>
            </w:r>
          </w:p>
          <w:p w:rsidR="000C68B8" w:rsidRPr="003D7B66" w:rsidRDefault="0053544A" w:rsidP="0053544A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434975</wp:posOffset>
                  </wp:positionV>
                  <wp:extent cx="518160" cy="361315"/>
                  <wp:effectExtent l="38100" t="38100" r="34290" b="19685"/>
                  <wp:wrapTight wrapText="bothSides">
                    <wp:wrapPolygon edited="0">
                      <wp:start x="-2189" y="775"/>
                      <wp:lineTo x="-241" y="23409"/>
                      <wp:lineTo x="14895" y="21933"/>
                      <wp:lineTo x="22718" y="19975"/>
                      <wp:lineTo x="22818" y="14170"/>
                      <wp:lineTo x="22682" y="13048"/>
                      <wp:lineTo x="21826" y="-610"/>
                      <wp:lineTo x="5634" y="-1183"/>
                      <wp:lineTo x="-2189" y="775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3882">
                            <a:off x="0" y="0"/>
                            <a:ext cx="5181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B66">
              <w:rPr>
                <w:b/>
                <w:sz w:val="22"/>
                <w:szCs w:val="22"/>
              </w:rPr>
              <w:t>Social Studies- In Class Heritage project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4E38" w:rsidRPr="003F6852" w:rsidRDefault="00A90D37" w:rsidP="00A90D3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F14E38" w:rsidRPr="003D7B66" w:rsidRDefault="00F14E38" w:rsidP="003F6852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3D7B66">
              <w:rPr>
                <w:b/>
                <w:sz w:val="22"/>
                <w:szCs w:val="22"/>
              </w:rPr>
              <w:t>Geometry Mania In Class Presentations</w:t>
            </w:r>
          </w:p>
          <w:p w:rsidR="00F14E38" w:rsidRPr="003D7B66" w:rsidRDefault="00F14E38" w:rsidP="003F6852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3D7B66">
              <w:rPr>
                <w:b/>
                <w:sz w:val="22"/>
                <w:szCs w:val="22"/>
              </w:rPr>
              <w:t>KG-Gr.5</w:t>
            </w:r>
          </w:p>
          <w:p w:rsidR="000C68B8" w:rsidRPr="003D7B66" w:rsidRDefault="003F6852" w:rsidP="000C68B8">
            <w:pPr>
              <w:pStyle w:val="Date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14605</wp:posOffset>
                  </wp:positionV>
                  <wp:extent cx="313690" cy="272415"/>
                  <wp:effectExtent l="19050" t="0" r="0" b="0"/>
                  <wp:wrapThrough wrapText="bothSides">
                    <wp:wrapPolygon edited="0">
                      <wp:start x="-1312" y="0"/>
                      <wp:lineTo x="-1312" y="19636"/>
                      <wp:lineTo x="20988" y="19636"/>
                      <wp:lineTo x="20988" y="0"/>
                      <wp:lineTo x="-1312" y="0"/>
                    </wp:wrapPolygon>
                  </wp:wrapThrough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51B17" w:rsidRPr="003D7B66" w:rsidRDefault="00C57767" w:rsidP="00C51B1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7968" behindDoc="1" locked="0" layoutInCell="1" allowOverlap="1" wp14:anchorId="0F660EB5" wp14:editId="594EF8F7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332105</wp:posOffset>
                  </wp:positionV>
                  <wp:extent cx="379730" cy="379730"/>
                  <wp:effectExtent l="0" t="0" r="1270" b="1270"/>
                  <wp:wrapThrough wrapText="bothSides">
                    <wp:wrapPolygon edited="0">
                      <wp:start x="0" y="0"/>
                      <wp:lineTo x="0" y="20589"/>
                      <wp:lineTo x="20589" y="20589"/>
                      <wp:lineTo x="20589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B66">
              <w:rPr>
                <w:b/>
                <w:sz w:val="22"/>
                <w:szCs w:val="22"/>
              </w:rPr>
              <w:t>Geometry Unit 6 Test</w:t>
            </w:r>
          </w:p>
        </w:tc>
      </w:tr>
      <w:tr w:rsidR="000C68B8" w:rsidRPr="000C68B8" w:rsidTr="004C25F7">
        <w:trPr>
          <w:trHeight w:hRule="exact" w:val="1663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B196D" w:rsidRPr="00BB196D" w:rsidRDefault="00BB196D" w:rsidP="00BB196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rtl/>
              </w:rPr>
            </w:pPr>
            <w:r w:rsidRPr="00BB196D">
              <w:rPr>
                <w:rFonts w:ascii="Century Gothic" w:hAnsi="Century Gothic" w:cs="Arial"/>
                <w:b/>
                <w:sz w:val="22"/>
                <w:szCs w:val="22"/>
              </w:rPr>
              <w:t>Arabic : Grade</w:t>
            </w:r>
            <w:r w:rsidRPr="00BB196D">
              <w:rPr>
                <w:rFonts w:ascii="Century Gothic" w:hAnsi="Century Gothic" w:cs="Arial" w:hint="cs"/>
                <w:b/>
                <w:sz w:val="22"/>
                <w:szCs w:val="22"/>
                <w:rtl/>
              </w:rPr>
              <w:t xml:space="preserve"> </w:t>
            </w:r>
            <w:r w:rsidRPr="00BB196D">
              <w:rPr>
                <w:rFonts w:ascii="Century Gothic" w:hAnsi="Century Gothic" w:cs="Arial"/>
                <w:b/>
                <w:sz w:val="22"/>
                <w:szCs w:val="22"/>
              </w:rPr>
              <w:t>2A</w:t>
            </w:r>
          </w:p>
          <w:p w:rsidR="00BB196D" w:rsidRPr="003D7B66" w:rsidRDefault="00BB196D" w:rsidP="00BB196D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BB196D">
              <w:rPr>
                <w:b/>
                <w:sz w:val="22"/>
                <w:szCs w:val="22"/>
              </w:rPr>
              <w:t>Writing Test (Unit 6 New Vocabulary)</w:t>
            </w:r>
          </w:p>
          <w:p w:rsidR="00C51B17" w:rsidRPr="003D7B66" w:rsidRDefault="00C51B17" w:rsidP="00F14E38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25F7" w:rsidRPr="00BB196D" w:rsidRDefault="00A90D37" w:rsidP="00BB196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035FC" w:rsidRPr="003D7B66">
              <w:rPr>
                <w:b/>
                <w:sz w:val="22"/>
                <w:szCs w:val="22"/>
              </w:rPr>
              <w:t xml:space="preserve">     </w:t>
            </w:r>
          </w:p>
          <w:p w:rsidR="00BB196D" w:rsidRDefault="00BB196D" w:rsidP="00BB196D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3D7B66">
              <w:rPr>
                <w:b/>
                <w:sz w:val="22"/>
                <w:szCs w:val="22"/>
              </w:rPr>
              <w:t>Properties of Liquids and Solids Unit Test</w:t>
            </w:r>
          </w:p>
          <w:p w:rsidR="000035FC" w:rsidRPr="003D7B66" w:rsidRDefault="00BB196D" w:rsidP="000035FC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3D7B66"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5920" behindDoc="1" locked="0" layoutInCell="1" allowOverlap="1" wp14:anchorId="730D92DD" wp14:editId="6AC822DE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21590</wp:posOffset>
                  </wp:positionV>
                  <wp:extent cx="869950" cy="320675"/>
                  <wp:effectExtent l="0" t="0" r="0" b="0"/>
                  <wp:wrapThrough wrapText="bothSides">
                    <wp:wrapPolygon edited="0">
                      <wp:start x="0" y="0"/>
                      <wp:lineTo x="0" y="20531"/>
                      <wp:lineTo x="21285" y="20531"/>
                      <wp:lineTo x="2128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68B8" w:rsidRPr="003D7B66" w:rsidRDefault="000035FC" w:rsidP="0053544A">
            <w:pPr>
              <w:pStyle w:val="Dates"/>
              <w:jc w:val="center"/>
              <w:rPr>
                <w:sz w:val="22"/>
                <w:szCs w:val="22"/>
              </w:rPr>
            </w:pPr>
            <w:r w:rsidRPr="003D7B66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53544A" w:rsidRDefault="00A90D37" w:rsidP="0053544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3544A" w:rsidRDefault="0053544A" w:rsidP="0053544A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3D7B66">
              <w:rPr>
                <w:b/>
                <w:sz w:val="22"/>
                <w:szCs w:val="22"/>
              </w:rPr>
              <w:t>Dua’a for sleeping                 and waking up Quiz</w:t>
            </w:r>
          </w:p>
          <w:p w:rsidR="0053544A" w:rsidRPr="003D7B66" w:rsidRDefault="0053544A" w:rsidP="0053544A">
            <w:pPr>
              <w:pStyle w:val="Date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With Translation</w:t>
            </w:r>
          </w:p>
          <w:p w:rsidR="00C51B17" w:rsidRPr="003D7B66" w:rsidRDefault="0053544A" w:rsidP="00F14E38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1824" behindDoc="1" locked="0" layoutInCell="1" allowOverlap="1" wp14:anchorId="1AEE7EC9" wp14:editId="4A829A4B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42545</wp:posOffset>
                  </wp:positionV>
                  <wp:extent cx="358140" cy="358140"/>
                  <wp:effectExtent l="19050" t="0" r="3810" b="0"/>
                  <wp:wrapThrough wrapText="bothSides">
                    <wp:wrapPolygon edited="0">
                      <wp:start x="-1149" y="0"/>
                      <wp:lineTo x="-1149" y="20681"/>
                      <wp:lineTo x="21830" y="20681"/>
                      <wp:lineTo x="21830" y="0"/>
                      <wp:lineTo x="-1149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0C68B8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C57767" w:rsidRDefault="00C57767" w:rsidP="0053544A">
            <w:pPr>
              <w:pStyle w:val="Date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Unit 8</w:t>
            </w:r>
          </w:p>
          <w:p w:rsidR="0053544A" w:rsidRPr="003D7B66" w:rsidRDefault="00C57767" w:rsidP="0053544A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Show What Y</w:t>
            </w:r>
            <w:r w:rsidRPr="00C57767">
              <w:rPr>
                <w:b/>
                <w:sz w:val="22"/>
                <w:szCs w:val="22"/>
              </w:rPr>
              <w:t>ou Know</w:t>
            </w:r>
          </w:p>
        </w:tc>
      </w:tr>
      <w:tr w:rsidR="00343ABF" w:rsidRPr="000C68B8" w:rsidTr="00A90D37">
        <w:trPr>
          <w:trHeight w:hRule="exact" w:val="1434"/>
        </w:trPr>
        <w:tc>
          <w:tcPr>
            <w:tcW w:w="3132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DF0" w:rsidRPr="003D7B66" w:rsidRDefault="00A90D37" w:rsidP="00A90D37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9A5DF0" w:rsidRPr="003D7B66" w:rsidRDefault="009A5DF0" w:rsidP="00F14E38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0035FC" w:rsidRPr="003D7B66" w:rsidRDefault="00A90D37" w:rsidP="000035FC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Safety and Traffic Workshop</w:t>
            </w:r>
          </w:p>
        </w:tc>
        <w:tc>
          <w:tcPr>
            <w:tcW w:w="2963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0C68B8" w:rsidP="00A90D37">
            <w:pPr>
              <w:pStyle w:val="Dates"/>
              <w:rPr>
                <w:sz w:val="22"/>
                <w:szCs w:val="22"/>
              </w:rPr>
            </w:pPr>
            <w:r w:rsidRPr="003D7B66">
              <w:rPr>
                <w:sz w:val="22"/>
                <w:szCs w:val="22"/>
              </w:rPr>
              <w:t>2</w:t>
            </w:r>
            <w:r w:rsidR="00A90D37">
              <w:rPr>
                <w:sz w:val="22"/>
                <w:szCs w:val="22"/>
              </w:rPr>
              <w:t>7</w:t>
            </w:r>
          </w:p>
          <w:p w:rsidR="00B646E9" w:rsidRPr="00B646E9" w:rsidRDefault="00B646E9" w:rsidP="00B646E9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B646E9">
              <w:rPr>
                <w:b/>
                <w:sz w:val="22"/>
                <w:szCs w:val="22"/>
              </w:rPr>
              <w:t>Early dismissal</w:t>
            </w:r>
          </w:p>
          <w:p w:rsidR="00B646E9" w:rsidRPr="00A90D37" w:rsidRDefault="00B646E9" w:rsidP="00B646E9">
            <w:pPr>
              <w:pStyle w:val="Dates"/>
              <w:jc w:val="center"/>
              <w:rPr>
                <w:sz w:val="22"/>
                <w:szCs w:val="22"/>
              </w:rPr>
            </w:pPr>
            <w:r w:rsidRPr="00B646E9">
              <w:rPr>
                <w:b/>
                <w:sz w:val="22"/>
                <w:szCs w:val="22"/>
              </w:rPr>
              <w:t>2:30</w:t>
            </w:r>
          </w:p>
        </w:tc>
        <w:tc>
          <w:tcPr>
            <w:tcW w:w="2963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4E38" w:rsidRDefault="00A90D37" w:rsidP="00A90D3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6B0A46" w:rsidRPr="003F6852" w:rsidRDefault="006B0A46" w:rsidP="00C57767">
            <w:pPr>
              <w:pStyle w:val="Date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3" w:type="dxa"/>
            <w:tcBorders>
              <w:bottom w:val="single" w:sz="2" w:space="0" w:color="auto"/>
            </w:tcBorders>
            <w:shd w:val="clear" w:color="auto" w:fill="auto"/>
          </w:tcPr>
          <w:p w:rsidR="000C68B8" w:rsidRPr="003D7B66" w:rsidRDefault="00A90D37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0C68B8" w:rsidRPr="008C1C7D" w:rsidRDefault="00F14E38" w:rsidP="008C1C7D">
            <w:pPr>
              <w:pStyle w:val="Dates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D7B6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93DCB" w:rsidRPr="0013406C" w:rsidRDefault="00E34D40" w:rsidP="00044038">
      <w:pPr>
        <w:pStyle w:val="Weekdays"/>
        <w:rPr>
          <w:rFonts w:asciiTheme="minorHAnsi" w:hAnsiTheme="minorHAnsi" w:cs="Arial"/>
          <w:sz w:val="60"/>
          <w:szCs w:val="60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-291465</wp:posOffset>
            </wp:positionV>
            <wp:extent cx="1167765" cy="680720"/>
            <wp:effectExtent l="19050" t="0" r="51435" b="1193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035">
                      <a:off x="0" y="0"/>
                      <a:ext cx="11677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-291465</wp:posOffset>
            </wp:positionV>
            <wp:extent cx="883920" cy="723265"/>
            <wp:effectExtent l="57150" t="57150" r="30480" b="196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33408">
                      <a:off x="0" y="0"/>
                      <a:ext cx="8839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697">
        <w:rPr>
          <w:rFonts w:asciiTheme="minorHAnsi" w:hAnsiTheme="minorHAnsi" w:cs="Arial"/>
          <w:sz w:val="60"/>
          <w:szCs w:val="60"/>
          <w:u w:val="single"/>
        </w:rPr>
        <w:t>January 2016</w:t>
      </w:r>
    </w:p>
    <w:sectPr w:rsidR="00F93DCB" w:rsidRPr="0013406C" w:rsidSect="00A90D37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90" w:rsidRDefault="00154690">
      <w:r>
        <w:separator/>
      </w:r>
    </w:p>
  </w:endnote>
  <w:endnote w:type="continuationSeparator" w:id="0">
    <w:p w:rsidR="00154690" w:rsidRDefault="0015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B8" w:rsidRPr="00A90D37" w:rsidRDefault="000C68B8" w:rsidP="00A90D37">
    <w:pPr>
      <w:pStyle w:val="Footer"/>
      <w:rPr>
        <w:rFonts w:asciiTheme="minorHAnsi" w:hAnsiTheme="minorHAnsi"/>
        <w:sz w:val="20"/>
        <w:szCs w:val="20"/>
      </w:rPr>
    </w:pPr>
    <w:r w:rsidRPr="00443D08">
      <w:rPr>
        <w:rFonts w:asciiTheme="minorHAnsi" w:hAnsiTheme="minorHAnsi"/>
        <w:sz w:val="20"/>
        <w:szCs w:val="20"/>
      </w:rPr>
      <w:t>***Spelling Tests every Friday***</w:t>
    </w:r>
  </w:p>
  <w:p w:rsidR="000C68B8" w:rsidRPr="00443D08" w:rsidRDefault="000C68B8" w:rsidP="000C68B8">
    <w:pPr>
      <w:pStyle w:val="Footer"/>
      <w:rPr>
        <w:rFonts w:asciiTheme="minorHAnsi" w:hAnsiTheme="minorHAnsi"/>
        <w:b/>
        <w:sz w:val="20"/>
        <w:szCs w:val="20"/>
      </w:rPr>
    </w:pPr>
    <w:r w:rsidRPr="00443D08">
      <w:rPr>
        <w:rFonts w:asciiTheme="minorHAnsi" w:hAnsiTheme="minorHAnsi"/>
        <w:b/>
        <w:sz w:val="20"/>
        <w:szCs w:val="20"/>
      </w:rPr>
      <w:t xml:space="preserve">Grade 2A class website: </w:t>
    </w:r>
    <w:r w:rsidRPr="00443D08">
      <w:rPr>
        <w:rStyle w:val="Hyperlink"/>
        <w:rFonts w:asciiTheme="minorHAnsi" w:hAnsiTheme="minorHAnsi"/>
        <w:b/>
        <w:sz w:val="20"/>
        <w:szCs w:val="20"/>
      </w:rPr>
      <w:t>www.ifsgrade2a.weebly.com</w:t>
    </w:r>
  </w:p>
  <w:p w:rsidR="00D85890" w:rsidRPr="00443D08" w:rsidRDefault="00D85890" w:rsidP="000C68B8">
    <w:pPr>
      <w:pStyle w:val="Footer"/>
      <w:rPr>
        <w:rFonts w:asciiTheme="minorHAnsi" w:hAnsiTheme="minorHAnsi"/>
        <w:b/>
        <w:i/>
        <w:color w:val="0000FF"/>
        <w:sz w:val="20"/>
        <w:szCs w:val="20"/>
        <w:u w:val="single"/>
      </w:rPr>
    </w:pPr>
    <w:r w:rsidRPr="00443D08">
      <w:rPr>
        <w:rFonts w:asciiTheme="minorHAnsi" w:hAnsiTheme="minorHAnsi"/>
        <w:b/>
        <w:i/>
        <w:sz w:val="20"/>
        <w:szCs w:val="20"/>
        <w:u w:val="single"/>
      </w:rPr>
      <w:t>TERM 1 REPORT CARD GOES HOME: FRIDAY, FEBRUARY 6</w:t>
    </w:r>
    <w:r w:rsidRPr="00443D08">
      <w:rPr>
        <w:rFonts w:asciiTheme="minorHAnsi" w:hAnsiTheme="minorHAnsi"/>
        <w:b/>
        <w:i/>
        <w:sz w:val="20"/>
        <w:szCs w:val="20"/>
        <w:u w:val="single"/>
        <w:vertAlign w:val="superscript"/>
      </w:rPr>
      <w:t>th</w:t>
    </w:r>
    <w:r w:rsidRPr="00443D08">
      <w:rPr>
        <w:rFonts w:asciiTheme="minorHAnsi" w:hAnsiTheme="minorHAnsi"/>
        <w:b/>
        <w:i/>
        <w:sz w:val="20"/>
        <w:szCs w:val="20"/>
        <w:u w:val="single"/>
      </w:rPr>
      <w:t xml:space="preserve">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90" w:rsidRDefault="00154690">
      <w:r>
        <w:separator/>
      </w:r>
    </w:p>
  </w:footnote>
  <w:footnote w:type="continuationSeparator" w:id="0">
    <w:p w:rsidR="00154690" w:rsidRDefault="0015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6C" w:rsidRDefault="00BB196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-316865</wp:posOffset>
              </wp:positionV>
              <wp:extent cx="2766695" cy="10541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06C" w:rsidRPr="0013406C" w:rsidRDefault="00A90D37" w:rsidP="0013406C">
                          <w:pPr>
                            <w:pStyle w:val="NoSpacing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Sr. Taiba and Sr. Makeez</w:t>
                          </w:r>
                        </w:p>
                        <w:p w:rsidR="0013406C" w:rsidRPr="0013406C" w:rsidRDefault="0013406C" w:rsidP="0013406C">
                          <w:pPr>
                            <w:pStyle w:val="NoSpacing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3406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Grades 2A and 2B Tests, Assignments, and </w:t>
                          </w:r>
                          <w:r w:rsidR="00341A0E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Spec</w:t>
                          </w:r>
                          <w:r w:rsidR="00A90D3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ial Events Calendar January 2016</w:t>
                          </w:r>
                          <w:r w:rsidRPr="0013406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13406C" w:rsidRPr="0013406C" w:rsidRDefault="0013406C" w:rsidP="0013406C">
                          <w:pPr>
                            <w:pStyle w:val="NoSpacing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3406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(Up to 45 minutes of homework daily)                                                                                       </w:t>
                          </w:r>
                        </w:p>
                        <w:p w:rsidR="0013406C" w:rsidRPr="0013406C" w:rsidRDefault="0013406C" w:rsidP="0013406C">
                          <w:pPr>
                            <w:pStyle w:val="NoSpacing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5pt;margin-top:-24.95pt;width:217.85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qA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" filled="f" stroked="f">
              <v:textbox>
                <w:txbxContent>
                  <w:p w:rsidR="0013406C" w:rsidRPr="0013406C" w:rsidRDefault="00A90D37" w:rsidP="0013406C">
                    <w:pPr>
                      <w:pStyle w:val="NoSpacing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Sr. Taiba and Sr. Makeez</w:t>
                    </w:r>
                  </w:p>
                  <w:p w:rsidR="0013406C" w:rsidRPr="0013406C" w:rsidRDefault="0013406C" w:rsidP="0013406C">
                    <w:pPr>
                      <w:pStyle w:val="NoSpacing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3406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Grades 2A and 2B Tests, Assignments, and </w:t>
                    </w:r>
                    <w:r w:rsidR="00341A0E">
                      <w:rPr>
                        <w:rFonts w:ascii="Comic Sans MS" w:hAnsi="Comic Sans MS"/>
                        <w:sz w:val="20"/>
                        <w:szCs w:val="20"/>
                      </w:rPr>
                      <w:t>Spec</w:t>
                    </w:r>
                    <w:r w:rsidR="00A90D37">
                      <w:rPr>
                        <w:rFonts w:ascii="Comic Sans MS" w:hAnsi="Comic Sans MS"/>
                        <w:sz w:val="20"/>
                        <w:szCs w:val="20"/>
                      </w:rPr>
                      <w:t>ial Events Calendar January 2016</w:t>
                    </w:r>
                    <w:r w:rsidRPr="0013406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        </w:t>
                    </w:r>
                  </w:p>
                  <w:p w:rsidR="0013406C" w:rsidRPr="0013406C" w:rsidRDefault="0013406C" w:rsidP="0013406C">
                    <w:pPr>
                      <w:pStyle w:val="NoSpacing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3406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(Up to 45 minutes of homework daily)                                                                                       </w:t>
                    </w:r>
                  </w:p>
                  <w:p w:rsidR="0013406C" w:rsidRPr="0013406C" w:rsidRDefault="0013406C" w:rsidP="0013406C">
                    <w:pPr>
                      <w:pStyle w:val="NoSpacing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6818630</wp:posOffset>
              </wp:positionH>
              <wp:positionV relativeFrom="paragraph">
                <wp:posOffset>-394970</wp:posOffset>
              </wp:positionV>
              <wp:extent cx="2481580" cy="969645"/>
              <wp:effectExtent l="0" t="0" r="0" b="190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06C" w:rsidRPr="0013406C" w:rsidRDefault="0013406C" w:rsidP="0013406C">
                          <w:pPr>
                            <w:pStyle w:val="NoSpacing"/>
                            <w:rPr>
                              <w:rFonts w:ascii="Comic Sans MS" w:hAnsi="Comic Sans MS"/>
                              <w:i/>
                            </w:rPr>
                          </w:pPr>
                          <w:r w:rsidRPr="0013406C">
                            <w:rPr>
                              <w:rFonts w:ascii="Comic Sans MS" w:hAnsi="Comic Sans MS"/>
                              <w:i/>
                            </w:rPr>
                            <w:t>IFS challenges our young scholars to perform at their optimum level, inspire academic excellence and exhibit exemplary moral character.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6.9pt;margin-top:-31.1pt;width:195.4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Pigw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" o:allowincell="f" stroked="f">
              <v:textbox>
                <w:txbxContent>
                  <w:p w:rsidR="0013406C" w:rsidRPr="0013406C" w:rsidRDefault="0013406C" w:rsidP="0013406C">
                    <w:pPr>
                      <w:pStyle w:val="NoSpacing"/>
                      <w:rPr>
                        <w:rFonts w:ascii="Comic Sans MS" w:hAnsi="Comic Sans MS"/>
                        <w:i/>
                      </w:rPr>
                    </w:pPr>
                    <w:r w:rsidRPr="0013406C">
                      <w:rPr>
                        <w:rFonts w:ascii="Comic Sans MS" w:hAnsi="Comic Sans MS"/>
                        <w:i/>
                      </w:rPr>
                      <w:t>IFS challenges our young scholars to perform at their optimum level, inspire academic excellence and exhibit exemplary moral character.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7"/>
    <w:rsid w:val="000035FC"/>
    <w:rsid w:val="000040A6"/>
    <w:rsid w:val="000105CB"/>
    <w:rsid w:val="00020AE0"/>
    <w:rsid w:val="0002457B"/>
    <w:rsid w:val="00041B0E"/>
    <w:rsid w:val="00043C6C"/>
    <w:rsid w:val="00044038"/>
    <w:rsid w:val="000530E4"/>
    <w:rsid w:val="000540C2"/>
    <w:rsid w:val="00075403"/>
    <w:rsid w:val="00084274"/>
    <w:rsid w:val="000B4CB1"/>
    <w:rsid w:val="000B65FE"/>
    <w:rsid w:val="000C68B8"/>
    <w:rsid w:val="000F41C9"/>
    <w:rsid w:val="00110DFC"/>
    <w:rsid w:val="00127A7E"/>
    <w:rsid w:val="0013406C"/>
    <w:rsid w:val="00151E0B"/>
    <w:rsid w:val="00154690"/>
    <w:rsid w:val="00164C31"/>
    <w:rsid w:val="001705B5"/>
    <w:rsid w:val="00174473"/>
    <w:rsid w:val="00187750"/>
    <w:rsid w:val="001A23B9"/>
    <w:rsid w:val="001B0335"/>
    <w:rsid w:val="001C0C44"/>
    <w:rsid w:val="001E499C"/>
    <w:rsid w:val="001F0ABC"/>
    <w:rsid w:val="001F39D5"/>
    <w:rsid w:val="00206F2F"/>
    <w:rsid w:val="00227FFC"/>
    <w:rsid w:val="002438DF"/>
    <w:rsid w:val="0024645D"/>
    <w:rsid w:val="00251EF0"/>
    <w:rsid w:val="00257D4D"/>
    <w:rsid w:val="00264730"/>
    <w:rsid w:val="00267C4C"/>
    <w:rsid w:val="00271B35"/>
    <w:rsid w:val="00273B38"/>
    <w:rsid w:val="0028699A"/>
    <w:rsid w:val="002A2CFF"/>
    <w:rsid w:val="002A6778"/>
    <w:rsid w:val="002B482E"/>
    <w:rsid w:val="002D2E6D"/>
    <w:rsid w:val="00305C15"/>
    <w:rsid w:val="003133FD"/>
    <w:rsid w:val="003221DC"/>
    <w:rsid w:val="00327CB3"/>
    <w:rsid w:val="00335204"/>
    <w:rsid w:val="00341A0E"/>
    <w:rsid w:val="00343ABF"/>
    <w:rsid w:val="0034783A"/>
    <w:rsid w:val="00375C59"/>
    <w:rsid w:val="00391582"/>
    <w:rsid w:val="003C38AC"/>
    <w:rsid w:val="003D7B66"/>
    <w:rsid w:val="003F6852"/>
    <w:rsid w:val="003F7F4B"/>
    <w:rsid w:val="00417712"/>
    <w:rsid w:val="0042225D"/>
    <w:rsid w:val="00434F56"/>
    <w:rsid w:val="004359AD"/>
    <w:rsid w:val="00443D08"/>
    <w:rsid w:val="004746FC"/>
    <w:rsid w:val="0047586B"/>
    <w:rsid w:val="00484AF7"/>
    <w:rsid w:val="004951BE"/>
    <w:rsid w:val="004A29E4"/>
    <w:rsid w:val="004B2B4A"/>
    <w:rsid w:val="004C25F7"/>
    <w:rsid w:val="004D0530"/>
    <w:rsid w:val="004F31C9"/>
    <w:rsid w:val="004F3D60"/>
    <w:rsid w:val="00530612"/>
    <w:rsid w:val="0053544A"/>
    <w:rsid w:val="00545B07"/>
    <w:rsid w:val="005720BD"/>
    <w:rsid w:val="0058231F"/>
    <w:rsid w:val="00592B7F"/>
    <w:rsid w:val="005A51A9"/>
    <w:rsid w:val="005A59D0"/>
    <w:rsid w:val="005B06E1"/>
    <w:rsid w:val="005B2B0D"/>
    <w:rsid w:val="005C3241"/>
    <w:rsid w:val="005C4458"/>
    <w:rsid w:val="005D282F"/>
    <w:rsid w:val="005D3D2F"/>
    <w:rsid w:val="005E1018"/>
    <w:rsid w:val="005F64BC"/>
    <w:rsid w:val="006162F9"/>
    <w:rsid w:val="006235CE"/>
    <w:rsid w:val="00662C2C"/>
    <w:rsid w:val="00665B68"/>
    <w:rsid w:val="00687D5F"/>
    <w:rsid w:val="006A0062"/>
    <w:rsid w:val="006A232C"/>
    <w:rsid w:val="006B0A46"/>
    <w:rsid w:val="006E013D"/>
    <w:rsid w:val="006E7C12"/>
    <w:rsid w:val="0070034E"/>
    <w:rsid w:val="007056F5"/>
    <w:rsid w:val="00705887"/>
    <w:rsid w:val="00706624"/>
    <w:rsid w:val="0071256D"/>
    <w:rsid w:val="00721152"/>
    <w:rsid w:val="00723FAE"/>
    <w:rsid w:val="00724D06"/>
    <w:rsid w:val="0072635A"/>
    <w:rsid w:val="0073176D"/>
    <w:rsid w:val="00737097"/>
    <w:rsid w:val="0074098A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A6AC1"/>
    <w:rsid w:val="007C5097"/>
    <w:rsid w:val="007D203D"/>
    <w:rsid w:val="007D433A"/>
    <w:rsid w:val="007E1BB6"/>
    <w:rsid w:val="007E45E3"/>
    <w:rsid w:val="007E759C"/>
    <w:rsid w:val="007F0503"/>
    <w:rsid w:val="007F61B4"/>
    <w:rsid w:val="007F75FF"/>
    <w:rsid w:val="008035FB"/>
    <w:rsid w:val="00807A11"/>
    <w:rsid w:val="0081181D"/>
    <w:rsid w:val="008223C9"/>
    <w:rsid w:val="00823014"/>
    <w:rsid w:val="0082594C"/>
    <w:rsid w:val="00843B36"/>
    <w:rsid w:val="00860271"/>
    <w:rsid w:val="00860B24"/>
    <w:rsid w:val="00863445"/>
    <w:rsid w:val="00864646"/>
    <w:rsid w:val="00883937"/>
    <w:rsid w:val="008902EB"/>
    <w:rsid w:val="008A26C6"/>
    <w:rsid w:val="008B3493"/>
    <w:rsid w:val="008C1C7D"/>
    <w:rsid w:val="008E17EE"/>
    <w:rsid w:val="008F07E0"/>
    <w:rsid w:val="008F1540"/>
    <w:rsid w:val="008F41E7"/>
    <w:rsid w:val="0090542A"/>
    <w:rsid w:val="009130DF"/>
    <w:rsid w:val="00940D43"/>
    <w:rsid w:val="00951ED3"/>
    <w:rsid w:val="00975B98"/>
    <w:rsid w:val="00997B7D"/>
    <w:rsid w:val="009A5DF0"/>
    <w:rsid w:val="009C57F7"/>
    <w:rsid w:val="009F0AA0"/>
    <w:rsid w:val="00A250E2"/>
    <w:rsid w:val="00A315BE"/>
    <w:rsid w:val="00A356D3"/>
    <w:rsid w:val="00A552CC"/>
    <w:rsid w:val="00A64DCE"/>
    <w:rsid w:val="00A81AB3"/>
    <w:rsid w:val="00A81AC5"/>
    <w:rsid w:val="00A90D37"/>
    <w:rsid w:val="00A92B94"/>
    <w:rsid w:val="00A95B76"/>
    <w:rsid w:val="00AC0383"/>
    <w:rsid w:val="00AC5E88"/>
    <w:rsid w:val="00AD5B2D"/>
    <w:rsid w:val="00AE75DA"/>
    <w:rsid w:val="00B05F5A"/>
    <w:rsid w:val="00B11B45"/>
    <w:rsid w:val="00B22023"/>
    <w:rsid w:val="00B24027"/>
    <w:rsid w:val="00B30A6D"/>
    <w:rsid w:val="00B35068"/>
    <w:rsid w:val="00B543F2"/>
    <w:rsid w:val="00B616FF"/>
    <w:rsid w:val="00B61AF5"/>
    <w:rsid w:val="00B62A1B"/>
    <w:rsid w:val="00B6434F"/>
    <w:rsid w:val="00B646E9"/>
    <w:rsid w:val="00B64EC4"/>
    <w:rsid w:val="00B71E98"/>
    <w:rsid w:val="00BB196D"/>
    <w:rsid w:val="00BB3F53"/>
    <w:rsid w:val="00BB4E54"/>
    <w:rsid w:val="00BB5998"/>
    <w:rsid w:val="00BE1598"/>
    <w:rsid w:val="00BF247B"/>
    <w:rsid w:val="00C00FDA"/>
    <w:rsid w:val="00C0521C"/>
    <w:rsid w:val="00C14AB4"/>
    <w:rsid w:val="00C376D5"/>
    <w:rsid w:val="00C37ABA"/>
    <w:rsid w:val="00C4092E"/>
    <w:rsid w:val="00C4216B"/>
    <w:rsid w:val="00C43AC3"/>
    <w:rsid w:val="00C51B17"/>
    <w:rsid w:val="00C57767"/>
    <w:rsid w:val="00C57D67"/>
    <w:rsid w:val="00C66084"/>
    <w:rsid w:val="00C8675E"/>
    <w:rsid w:val="00CA30D9"/>
    <w:rsid w:val="00CB7A50"/>
    <w:rsid w:val="00CC1147"/>
    <w:rsid w:val="00CC1166"/>
    <w:rsid w:val="00CD639B"/>
    <w:rsid w:val="00CE1697"/>
    <w:rsid w:val="00CE2DD7"/>
    <w:rsid w:val="00CF629B"/>
    <w:rsid w:val="00D03423"/>
    <w:rsid w:val="00D1570B"/>
    <w:rsid w:val="00D348C7"/>
    <w:rsid w:val="00D46DBE"/>
    <w:rsid w:val="00D47215"/>
    <w:rsid w:val="00D57674"/>
    <w:rsid w:val="00D8015C"/>
    <w:rsid w:val="00D85890"/>
    <w:rsid w:val="00D9744F"/>
    <w:rsid w:val="00DC5DD0"/>
    <w:rsid w:val="00DD5ADD"/>
    <w:rsid w:val="00DD6E4F"/>
    <w:rsid w:val="00DF7E61"/>
    <w:rsid w:val="00E34D40"/>
    <w:rsid w:val="00E35B6F"/>
    <w:rsid w:val="00E40142"/>
    <w:rsid w:val="00E43BC8"/>
    <w:rsid w:val="00E47AB4"/>
    <w:rsid w:val="00E72292"/>
    <w:rsid w:val="00E73029"/>
    <w:rsid w:val="00E740E5"/>
    <w:rsid w:val="00E81B2E"/>
    <w:rsid w:val="00E97D2F"/>
    <w:rsid w:val="00EC2F29"/>
    <w:rsid w:val="00ED29B6"/>
    <w:rsid w:val="00EE5B16"/>
    <w:rsid w:val="00EF11AB"/>
    <w:rsid w:val="00EF1203"/>
    <w:rsid w:val="00EF6EE3"/>
    <w:rsid w:val="00EF7FCA"/>
    <w:rsid w:val="00F00436"/>
    <w:rsid w:val="00F031A4"/>
    <w:rsid w:val="00F14E38"/>
    <w:rsid w:val="00F24D83"/>
    <w:rsid w:val="00F65E65"/>
    <w:rsid w:val="00F82808"/>
    <w:rsid w:val="00F93DCB"/>
    <w:rsid w:val="00F94813"/>
    <w:rsid w:val="00F9577A"/>
    <w:rsid w:val="00FA5F5C"/>
    <w:rsid w:val="00FC48E2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1"/>
    <w:qFormat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406C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C68B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BB196D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BB196D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1"/>
    <w:qFormat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406C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C68B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BB196D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BB196D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7</TotalTime>
  <Pages>1</Pages>
  <Words>101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Taiba Jamal</cp:lastModifiedBy>
  <cp:revision>5</cp:revision>
  <cp:lastPrinted>2016-01-05T21:23:00Z</cp:lastPrinted>
  <dcterms:created xsi:type="dcterms:W3CDTF">2016-01-05T14:13:00Z</dcterms:created>
  <dcterms:modified xsi:type="dcterms:W3CDTF">2016-01-05T21:24:00Z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