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Y="1771"/>
        <w:tblOverlap w:val="never"/>
        <w:tblW w:w="149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3132"/>
        <w:gridCol w:w="2964"/>
        <w:gridCol w:w="2963"/>
        <w:gridCol w:w="2963"/>
        <w:gridCol w:w="2963"/>
      </w:tblGrid>
      <w:tr w:rsidR="000C68B8" w:rsidRPr="000C68B8" w:rsidTr="00A90D37">
        <w:trPr>
          <w:trHeight w:hRule="exact" w:val="289"/>
        </w:trPr>
        <w:tc>
          <w:tcPr>
            <w:tcW w:w="3132" w:type="dxa"/>
            <w:tcBorders>
              <w:top w:val="single" w:sz="2" w:space="0" w:color="auto"/>
            </w:tcBorders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0C68B8" w:rsidRPr="000C68B8" w:rsidRDefault="000C68B8" w:rsidP="000C68B8">
            <w:pPr>
              <w:pStyle w:val="Weekdays"/>
              <w:rPr>
                <w:rFonts w:ascii="Calibri" w:hAnsi="Calibri" w:cs="Arial"/>
                <w:spacing w:val="20"/>
                <w:sz w:val="20"/>
                <w:szCs w:val="20"/>
              </w:rPr>
            </w:pPr>
            <w:r w:rsidRPr="000C68B8">
              <w:rPr>
                <w:rFonts w:ascii="Calibri" w:hAnsi="Calibri" w:cs="Arial"/>
                <w:spacing w:val="20"/>
                <w:sz w:val="20"/>
                <w:szCs w:val="20"/>
              </w:rPr>
              <w:t>Monday</w:t>
            </w:r>
          </w:p>
        </w:tc>
        <w:tc>
          <w:tcPr>
            <w:tcW w:w="2964" w:type="dxa"/>
            <w:tcBorders>
              <w:top w:val="single" w:sz="2" w:space="0" w:color="auto"/>
            </w:tcBorders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0C68B8" w:rsidRPr="000C68B8" w:rsidRDefault="000C68B8" w:rsidP="000C68B8">
            <w:pPr>
              <w:pStyle w:val="Weekdays"/>
              <w:rPr>
                <w:rFonts w:ascii="Calibri" w:hAnsi="Calibri" w:cs="Arial"/>
                <w:spacing w:val="20"/>
                <w:sz w:val="20"/>
                <w:szCs w:val="20"/>
              </w:rPr>
            </w:pPr>
            <w:r w:rsidRPr="000C68B8">
              <w:rPr>
                <w:rFonts w:ascii="Calibri" w:hAnsi="Calibri" w:cs="Arial"/>
                <w:spacing w:val="20"/>
                <w:sz w:val="20"/>
                <w:szCs w:val="20"/>
              </w:rPr>
              <w:t>Tuesday</w:t>
            </w:r>
          </w:p>
        </w:tc>
        <w:tc>
          <w:tcPr>
            <w:tcW w:w="2963" w:type="dxa"/>
            <w:tcBorders>
              <w:top w:val="single" w:sz="2" w:space="0" w:color="auto"/>
            </w:tcBorders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0C68B8" w:rsidRPr="000C68B8" w:rsidRDefault="000C68B8" w:rsidP="000C68B8">
            <w:pPr>
              <w:pStyle w:val="Weekdays"/>
              <w:rPr>
                <w:rFonts w:ascii="Calibri" w:hAnsi="Calibri" w:cs="Arial"/>
                <w:spacing w:val="20"/>
                <w:sz w:val="20"/>
                <w:szCs w:val="20"/>
              </w:rPr>
            </w:pPr>
            <w:r w:rsidRPr="000C68B8">
              <w:rPr>
                <w:rFonts w:ascii="Calibri" w:hAnsi="Calibri" w:cs="Arial"/>
                <w:spacing w:val="20"/>
                <w:sz w:val="20"/>
                <w:szCs w:val="20"/>
              </w:rPr>
              <w:t>Wednesday</w:t>
            </w:r>
          </w:p>
        </w:tc>
        <w:tc>
          <w:tcPr>
            <w:tcW w:w="2963" w:type="dxa"/>
            <w:tcBorders>
              <w:top w:val="single" w:sz="2" w:space="0" w:color="auto"/>
              <w:bottom w:val="single" w:sz="2" w:space="0" w:color="auto"/>
            </w:tcBorders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0C68B8" w:rsidRPr="000C68B8" w:rsidRDefault="000C68B8" w:rsidP="000C68B8">
            <w:pPr>
              <w:pStyle w:val="Weekdays"/>
              <w:rPr>
                <w:rFonts w:ascii="Calibri" w:hAnsi="Calibri" w:cs="Arial"/>
                <w:spacing w:val="20"/>
                <w:sz w:val="20"/>
                <w:szCs w:val="20"/>
              </w:rPr>
            </w:pPr>
            <w:r w:rsidRPr="000C68B8">
              <w:rPr>
                <w:rFonts w:ascii="Calibri" w:hAnsi="Calibri" w:cs="Arial"/>
                <w:spacing w:val="20"/>
                <w:sz w:val="20"/>
                <w:szCs w:val="20"/>
              </w:rPr>
              <w:t>Thursday</w:t>
            </w:r>
          </w:p>
        </w:tc>
        <w:tc>
          <w:tcPr>
            <w:tcW w:w="2963" w:type="dxa"/>
            <w:tcBorders>
              <w:top w:val="single" w:sz="2" w:space="0" w:color="auto"/>
            </w:tcBorders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0C68B8" w:rsidRPr="000C68B8" w:rsidRDefault="000C68B8" w:rsidP="000C68B8">
            <w:pPr>
              <w:pStyle w:val="Weekdays"/>
              <w:rPr>
                <w:rFonts w:ascii="Calibri" w:hAnsi="Calibri" w:cs="Arial"/>
                <w:spacing w:val="20"/>
                <w:sz w:val="20"/>
                <w:szCs w:val="20"/>
              </w:rPr>
            </w:pPr>
            <w:r w:rsidRPr="000C68B8">
              <w:rPr>
                <w:rFonts w:ascii="Calibri" w:hAnsi="Calibri" w:cs="Arial"/>
                <w:spacing w:val="20"/>
                <w:sz w:val="20"/>
                <w:szCs w:val="20"/>
              </w:rPr>
              <w:t>Friday</w:t>
            </w:r>
          </w:p>
        </w:tc>
      </w:tr>
      <w:tr w:rsidR="000C68B8" w:rsidRPr="000C68B8" w:rsidTr="009E02D7">
        <w:trPr>
          <w:trHeight w:hRule="exact" w:val="1350"/>
        </w:trPr>
        <w:tc>
          <w:tcPr>
            <w:tcW w:w="31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Pr="000C68B8" w:rsidRDefault="00EA3B3D" w:rsidP="00EA3B3D">
            <w:pPr>
              <w:pStyle w:val="Dates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  <w:p w:rsidR="000C68B8" w:rsidRPr="000C68B8" w:rsidRDefault="000C68B8" w:rsidP="000C68B8">
            <w:pPr>
              <w:pStyle w:val="Dates"/>
              <w:rPr>
                <w:rFonts w:ascii="Calibri" w:hAnsi="Calibri"/>
              </w:rPr>
            </w:pPr>
          </w:p>
          <w:p w:rsidR="000C68B8" w:rsidRPr="000C68B8" w:rsidRDefault="000C68B8" w:rsidP="000C68B8">
            <w:pPr>
              <w:pStyle w:val="Dates"/>
              <w:rPr>
                <w:rFonts w:ascii="Calibri" w:hAnsi="Calibri"/>
              </w:rPr>
            </w:pPr>
          </w:p>
        </w:tc>
        <w:tc>
          <w:tcPr>
            <w:tcW w:w="296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Default="00EA3B3D" w:rsidP="00EA3B3D">
            <w:pPr>
              <w:pStyle w:val="Dates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  <w:p w:rsidR="009E02D7" w:rsidRPr="009E02D7" w:rsidRDefault="009E02D7" w:rsidP="009E02D7">
            <w:pPr>
              <w:pStyle w:val="Dates"/>
              <w:jc w:val="center"/>
              <w:rPr>
                <w:sz w:val="22"/>
                <w:szCs w:val="22"/>
              </w:rPr>
            </w:pPr>
            <w:r w:rsidRPr="009E02D7">
              <w:rPr>
                <w:sz w:val="22"/>
                <w:szCs w:val="22"/>
              </w:rPr>
              <w:t>Grade</w:t>
            </w:r>
            <w:r w:rsidR="00E60F5B">
              <w:rPr>
                <w:sz w:val="22"/>
                <w:szCs w:val="22"/>
              </w:rPr>
              <w:t>s</w:t>
            </w:r>
            <w:r w:rsidRPr="009E02D7">
              <w:rPr>
                <w:sz w:val="22"/>
                <w:szCs w:val="22"/>
              </w:rPr>
              <w:t xml:space="preserve"> 1 and 2 Bake Sale</w:t>
            </w:r>
          </w:p>
          <w:p w:rsidR="000C68B8" w:rsidRPr="000C68B8" w:rsidRDefault="000C68B8" w:rsidP="000C68B8">
            <w:pPr>
              <w:pStyle w:val="Dates"/>
              <w:rPr>
                <w:rFonts w:ascii="Calibri" w:hAnsi="Calibri"/>
              </w:rPr>
            </w:pPr>
          </w:p>
          <w:p w:rsidR="000C68B8" w:rsidRPr="000C68B8" w:rsidRDefault="000C68B8" w:rsidP="000C68B8">
            <w:pPr>
              <w:pStyle w:val="Dates"/>
              <w:rPr>
                <w:rFonts w:ascii="Calibri" w:hAnsi="Calibri"/>
              </w:rPr>
            </w:pPr>
          </w:p>
        </w:tc>
        <w:tc>
          <w:tcPr>
            <w:tcW w:w="2963" w:type="dxa"/>
            <w:tcBorders>
              <w:right w:val="single" w:sz="2" w:space="0" w:color="auto"/>
            </w:tcBorders>
            <w:shd w:val="clear" w:color="auto" w:fill="B8CCE4" w:themeFill="accent1" w:themeFillTint="6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Default="00EA3B3D" w:rsidP="00EA3B3D">
            <w:pPr>
              <w:pStyle w:val="Dates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  <w:p w:rsidR="0051350B" w:rsidRPr="009E02D7" w:rsidRDefault="0051350B" w:rsidP="009E02D7">
            <w:pPr>
              <w:pStyle w:val="Dates"/>
              <w:jc w:val="center"/>
              <w:rPr>
                <w:sz w:val="22"/>
                <w:szCs w:val="22"/>
              </w:rPr>
            </w:pPr>
            <w:r w:rsidRPr="009E02D7">
              <w:rPr>
                <w:sz w:val="22"/>
                <w:szCs w:val="22"/>
              </w:rPr>
              <w:t>P.D Day</w:t>
            </w:r>
          </w:p>
          <w:p w:rsidR="0051350B" w:rsidRPr="009E02D7" w:rsidRDefault="0051350B" w:rsidP="009E02D7">
            <w:pPr>
              <w:pStyle w:val="Dates"/>
              <w:jc w:val="center"/>
              <w:rPr>
                <w:sz w:val="22"/>
                <w:szCs w:val="22"/>
              </w:rPr>
            </w:pPr>
            <w:r w:rsidRPr="009E02D7">
              <w:rPr>
                <w:sz w:val="22"/>
                <w:szCs w:val="22"/>
              </w:rPr>
              <w:t>No School</w:t>
            </w:r>
          </w:p>
          <w:p w:rsidR="00CF2E92" w:rsidRDefault="00CF2E92" w:rsidP="000C68B8">
            <w:pPr>
              <w:pStyle w:val="Dates"/>
              <w:rPr>
                <w:rFonts w:ascii="Calibri" w:hAnsi="Calibri"/>
              </w:rPr>
            </w:pPr>
          </w:p>
          <w:p w:rsidR="000C68B8" w:rsidRPr="00CF2E92" w:rsidRDefault="000C68B8" w:rsidP="00CF2E92">
            <w:pPr>
              <w:jc w:val="center"/>
            </w:pPr>
          </w:p>
        </w:tc>
        <w:tc>
          <w:tcPr>
            <w:tcW w:w="2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Default="00EA3B3D" w:rsidP="00EA3B3D">
            <w:pPr>
              <w:pStyle w:val="Dates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  <w:p w:rsidR="0051350B" w:rsidRPr="009E02D7" w:rsidRDefault="0051350B" w:rsidP="009E02D7">
            <w:pPr>
              <w:pStyle w:val="Dates"/>
              <w:jc w:val="center"/>
              <w:rPr>
                <w:sz w:val="22"/>
                <w:szCs w:val="22"/>
              </w:rPr>
            </w:pPr>
            <w:r w:rsidRPr="009E02D7">
              <w:rPr>
                <w:sz w:val="22"/>
                <w:szCs w:val="22"/>
              </w:rPr>
              <w:t>Preordered Pizza lunch</w:t>
            </w:r>
          </w:p>
          <w:p w:rsidR="000C68B8" w:rsidRPr="000C68B8" w:rsidRDefault="000C68B8" w:rsidP="000C68B8">
            <w:pPr>
              <w:pStyle w:val="Dates"/>
              <w:rPr>
                <w:rFonts w:ascii="Calibri" w:hAnsi="Calibri"/>
              </w:rPr>
            </w:pPr>
          </w:p>
          <w:p w:rsidR="000C68B8" w:rsidRPr="000C68B8" w:rsidRDefault="000C68B8" w:rsidP="000C68B8">
            <w:pPr>
              <w:pStyle w:val="Dates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63" w:type="dxa"/>
            <w:tcBorders>
              <w:left w:val="single" w:sz="2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Pr="000C68B8" w:rsidRDefault="00EA3B3D" w:rsidP="00EA3B3D">
            <w:pPr>
              <w:pStyle w:val="Dates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  <w:p w:rsidR="000C68B8" w:rsidRPr="009E02D7" w:rsidRDefault="009E02D7" w:rsidP="0051350B">
            <w:pPr>
              <w:pStyle w:val="Date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 Car</w:t>
            </w:r>
            <w:r w:rsidR="0051350B" w:rsidRPr="009E02D7">
              <w:rPr>
                <w:sz w:val="22"/>
                <w:szCs w:val="22"/>
              </w:rPr>
              <w:t>ds Sent Home</w:t>
            </w:r>
          </w:p>
          <w:p w:rsidR="000C68B8" w:rsidRPr="000C68B8" w:rsidRDefault="000C68B8" w:rsidP="000C68B8">
            <w:pPr>
              <w:pStyle w:val="Dates"/>
              <w:rPr>
                <w:rFonts w:ascii="Calibri" w:hAnsi="Calibri"/>
              </w:rPr>
            </w:pPr>
          </w:p>
        </w:tc>
      </w:tr>
      <w:tr w:rsidR="000C68B8" w:rsidRPr="000C68B8" w:rsidTr="0051350B">
        <w:trPr>
          <w:trHeight w:hRule="exact" w:val="1441"/>
        </w:trPr>
        <w:tc>
          <w:tcPr>
            <w:tcW w:w="31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Default="00EA3B3D" w:rsidP="00EA3B3D">
            <w:pPr>
              <w:pStyle w:val="Dates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096322" w:rsidRDefault="00096322" w:rsidP="00EA3B3D">
            <w:pPr>
              <w:pStyle w:val="Dates"/>
              <w:jc w:val="right"/>
              <w:rPr>
                <w:sz w:val="22"/>
                <w:szCs w:val="22"/>
              </w:rPr>
            </w:pPr>
          </w:p>
          <w:p w:rsidR="00096322" w:rsidRPr="003D7B66" w:rsidRDefault="00096322" w:rsidP="00096322">
            <w:pPr>
              <w:pStyle w:val="Date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</w:t>
            </w:r>
            <w:r w:rsidR="00E60F5B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and Perimeter Show What You Know</w:t>
            </w:r>
          </w:p>
          <w:p w:rsidR="000C68B8" w:rsidRPr="003D7B66" w:rsidRDefault="000C68B8" w:rsidP="000C68B8">
            <w:pPr>
              <w:pStyle w:val="Dates"/>
              <w:rPr>
                <w:sz w:val="22"/>
                <w:szCs w:val="22"/>
              </w:rPr>
            </w:pPr>
          </w:p>
          <w:p w:rsidR="000C68B8" w:rsidRPr="003D7B66" w:rsidRDefault="000C68B8" w:rsidP="000C68B8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296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Pr="009E02D7" w:rsidRDefault="00EE407F" w:rsidP="00EA3B3D">
            <w:pPr>
              <w:pStyle w:val="Dates"/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CA" w:eastAsia="en-CA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4" o:spid="_x0000_s1026" type="#_x0000_t13" style="position:absolute;left:0;text-align:left;margin-left:29.85pt;margin-top:57pt;width:110.45pt;height:12.15pt;rotation:18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"/>
              </w:pict>
            </w:r>
            <w:r>
              <w:rPr>
                <w:noProof/>
                <w:sz w:val="22"/>
                <w:szCs w:val="22"/>
                <w:lang w:val="en-CA" w:eastAsia="en-C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0;text-align:left;margin-left:140.3pt;margin-top:44.5pt;width:153.6pt;height:33.0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">
                  <v:textbox>
                    <w:txbxContent>
                      <w:p w:rsidR="000266D9" w:rsidRPr="000266D9" w:rsidRDefault="000266D9" w:rsidP="000266D9">
                        <w:pPr>
                          <w:shd w:val="clear" w:color="auto" w:fill="CCC0D9" w:themeFill="accent4" w:themeFillTint="66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0266D9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Parent-Teacher Interviews</w:t>
                        </w:r>
                        <w:r w:rsidRPr="000266D9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br/>
                          <w:t>By Appointment Only</w:t>
                        </w:r>
                      </w:p>
                    </w:txbxContent>
                  </v:textbox>
                </v:shape>
              </w:pict>
            </w:r>
            <w:r w:rsidR="00EA3B3D" w:rsidRPr="009E02D7">
              <w:rPr>
                <w:sz w:val="22"/>
                <w:szCs w:val="22"/>
              </w:rPr>
              <w:t>9</w:t>
            </w:r>
          </w:p>
        </w:tc>
        <w:tc>
          <w:tcPr>
            <w:tcW w:w="29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Default="00EA3B3D" w:rsidP="00EA3B3D">
            <w:pPr>
              <w:pStyle w:val="Dates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1D11DF" w:rsidRPr="001D11DF" w:rsidRDefault="001D11DF" w:rsidP="001D11DF">
            <w:pPr>
              <w:shd w:val="clear" w:color="auto" w:fill="FFFFFF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French Play P</w:t>
            </w:r>
            <w:r w:rsidRPr="001D11DF">
              <w:rPr>
                <w:rFonts w:ascii="Century Gothic" w:hAnsi="Century Gothic"/>
                <w:color w:val="000000"/>
                <w:sz w:val="22"/>
                <w:szCs w:val="22"/>
              </w:rPr>
              <w:t>resentation</w:t>
            </w:r>
          </w:p>
          <w:p w:rsidR="001D11DF" w:rsidRPr="001D11DF" w:rsidRDefault="001D11DF" w:rsidP="001D11DF">
            <w:pPr>
              <w:shd w:val="clear" w:color="auto" w:fill="FFFFFF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" Les Trois Petits M</w:t>
            </w:r>
            <w:r w:rsidRPr="001D11DF">
              <w:rPr>
                <w:rFonts w:ascii="Century Gothic" w:hAnsi="Century Gothic"/>
                <w:color w:val="000000"/>
                <w:sz w:val="22"/>
                <w:szCs w:val="22"/>
              </w:rPr>
              <w:t>outons"</w:t>
            </w:r>
          </w:p>
          <w:p w:rsidR="001D11DF" w:rsidRPr="003D7B66" w:rsidRDefault="001D11DF" w:rsidP="00EA3B3D">
            <w:pPr>
              <w:pStyle w:val="Dates"/>
              <w:jc w:val="right"/>
              <w:rPr>
                <w:sz w:val="22"/>
                <w:szCs w:val="22"/>
              </w:rPr>
            </w:pPr>
          </w:p>
          <w:p w:rsidR="000C68B8" w:rsidRPr="00B646E9" w:rsidRDefault="000C68B8" w:rsidP="00CE1697">
            <w:pPr>
              <w:pStyle w:val="Date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640F" w:rsidRDefault="00EA3B3D" w:rsidP="00EA3B3D">
            <w:pPr>
              <w:pStyle w:val="Dates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AA640F" w:rsidRDefault="00AA640F" w:rsidP="00EA3B3D">
            <w:pPr>
              <w:pStyle w:val="Dates"/>
              <w:jc w:val="right"/>
              <w:rPr>
                <w:sz w:val="22"/>
                <w:szCs w:val="22"/>
              </w:rPr>
            </w:pPr>
          </w:p>
          <w:p w:rsidR="0051350B" w:rsidRDefault="00EE407F" w:rsidP="00AA640F">
            <w:pPr>
              <w:pStyle w:val="Dates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CA" w:eastAsia="en-CA"/>
              </w:rPr>
              <w:pict>
                <v:shape id="AutoShape 3" o:spid="_x0000_s1027" type="#_x0000_t13" style="position:absolute;left:0;text-align:left;margin-left:-2.45pt;margin-top:30.05pt;width:110.45pt;height:12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"/>
              </w:pict>
            </w:r>
            <w:r w:rsidR="00AA640F">
              <w:rPr>
                <w:sz w:val="22"/>
                <w:szCs w:val="22"/>
              </w:rPr>
              <w:t xml:space="preserve">Time Observation + Conversation Assessment   </w:t>
            </w:r>
            <w:r w:rsidR="00B31518">
              <w:rPr>
                <w:sz w:val="22"/>
                <w:szCs w:val="22"/>
              </w:rPr>
              <w:br/>
            </w:r>
          </w:p>
          <w:p w:rsidR="00B31518" w:rsidRDefault="00B31518" w:rsidP="00B31518">
            <w:pPr>
              <w:pStyle w:val="Dates"/>
              <w:jc w:val="center"/>
              <w:rPr>
                <w:sz w:val="22"/>
                <w:szCs w:val="22"/>
              </w:rPr>
            </w:pPr>
          </w:p>
          <w:p w:rsidR="0051350B" w:rsidRPr="0051350B" w:rsidRDefault="0051350B" w:rsidP="0051350B"/>
          <w:p w:rsidR="0051350B" w:rsidRPr="0051350B" w:rsidRDefault="0051350B" w:rsidP="0051350B"/>
          <w:p w:rsidR="000C68B8" w:rsidRPr="0051350B" w:rsidRDefault="000C68B8" w:rsidP="0051350B"/>
        </w:tc>
        <w:tc>
          <w:tcPr>
            <w:tcW w:w="29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Default="00EA3B3D" w:rsidP="00EA3B3D">
            <w:pPr>
              <w:pStyle w:val="Dates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096322" w:rsidRDefault="00096322" w:rsidP="00EA3B3D">
            <w:pPr>
              <w:pStyle w:val="Dates"/>
              <w:jc w:val="right"/>
              <w:rPr>
                <w:sz w:val="22"/>
                <w:szCs w:val="22"/>
              </w:rPr>
            </w:pPr>
          </w:p>
          <w:p w:rsidR="00096322" w:rsidRPr="003D7B66" w:rsidRDefault="00096322" w:rsidP="00EA3B3D">
            <w:pPr>
              <w:pStyle w:val="Dates"/>
              <w:jc w:val="right"/>
              <w:rPr>
                <w:sz w:val="22"/>
                <w:szCs w:val="22"/>
              </w:rPr>
            </w:pPr>
          </w:p>
          <w:p w:rsidR="000C68B8" w:rsidRPr="003D7B66" w:rsidRDefault="000C68B8" w:rsidP="000C68B8">
            <w:pPr>
              <w:pStyle w:val="Dates"/>
              <w:rPr>
                <w:sz w:val="22"/>
                <w:szCs w:val="22"/>
              </w:rPr>
            </w:pPr>
          </w:p>
          <w:p w:rsidR="000C68B8" w:rsidRPr="0051350B" w:rsidRDefault="000C68B8" w:rsidP="0051350B"/>
        </w:tc>
      </w:tr>
      <w:tr w:rsidR="000C68B8" w:rsidRPr="000C68B8" w:rsidTr="009E02D7">
        <w:trPr>
          <w:trHeight w:hRule="exact" w:val="1664"/>
        </w:trPr>
        <w:tc>
          <w:tcPr>
            <w:tcW w:w="3132" w:type="dxa"/>
            <w:shd w:val="clear" w:color="auto" w:fill="B8CCE4" w:themeFill="accent1" w:themeFillTint="6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Default="00EA3B3D" w:rsidP="00EA3B3D">
            <w:pPr>
              <w:pStyle w:val="Dates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51350B" w:rsidRDefault="0051350B" w:rsidP="00EA3B3D">
            <w:pPr>
              <w:pStyle w:val="Dates"/>
              <w:jc w:val="right"/>
              <w:rPr>
                <w:sz w:val="22"/>
                <w:szCs w:val="22"/>
              </w:rPr>
            </w:pPr>
          </w:p>
          <w:p w:rsidR="0051350B" w:rsidRDefault="0051350B" w:rsidP="009E02D7">
            <w:pPr>
              <w:pStyle w:val="Date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Family Day</w:t>
            </w:r>
          </w:p>
          <w:p w:rsidR="0051350B" w:rsidRPr="003D7B66" w:rsidRDefault="0051350B" w:rsidP="009E02D7">
            <w:pPr>
              <w:pStyle w:val="Date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  <w:p w:rsidR="000C68B8" w:rsidRPr="003D7B66" w:rsidRDefault="000C68B8" w:rsidP="00BB196D">
            <w:pPr>
              <w:pStyle w:val="Dates"/>
              <w:jc w:val="center"/>
              <w:rPr>
                <w:sz w:val="22"/>
                <w:szCs w:val="22"/>
              </w:rPr>
            </w:pPr>
          </w:p>
        </w:tc>
        <w:tc>
          <w:tcPr>
            <w:tcW w:w="296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31518" w:rsidRDefault="00EA3B3D" w:rsidP="00B31518">
            <w:pPr>
              <w:pStyle w:val="Dates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B31518">
              <w:rPr>
                <w:sz w:val="22"/>
                <w:szCs w:val="22"/>
              </w:rPr>
              <w:br/>
            </w:r>
          </w:p>
          <w:p w:rsidR="000C68B8" w:rsidRPr="003D7B66" w:rsidRDefault="00AA640F" w:rsidP="00B31518">
            <w:pPr>
              <w:pStyle w:val="Date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T</w:t>
            </w:r>
            <w:r w:rsidR="00B31518">
              <w:rPr>
                <w:sz w:val="22"/>
                <w:szCs w:val="22"/>
              </w:rPr>
              <w:t>imestable Assessment</w:t>
            </w:r>
          </w:p>
          <w:p w:rsidR="000C68B8" w:rsidRPr="003D7B66" w:rsidRDefault="000C68B8" w:rsidP="0053544A">
            <w:pPr>
              <w:pStyle w:val="Dates"/>
              <w:jc w:val="center"/>
              <w:rPr>
                <w:sz w:val="22"/>
                <w:szCs w:val="22"/>
              </w:rPr>
            </w:pPr>
          </w:p>
        </w:tc>
        <w:tc>
          <w:tcPr>
            <w:tcW w:w="29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Pr="003D7B66" w:rsidRDefault="00EA3B3D" w:rsidP="00EA3B3D">
            <w:pPr>
              <w:pStyle w:val="Dates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0C68B8" w:rsidRPr="003D7B66" w:rsidRDefault="000C68B8" w:rsidP="000C68B8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29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4E38" w:rsidRPr="003F6852" w:rsidRDefault="0051350B" w:rsidP="0051350B">
            <w:pPr>
              <w:pStyle w:val="Dates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0C68B8" w:rsidRPr="003D7B66" w:rsidRDefault="000C68B8" w:rsidP="000C68B8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29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Default="0051350B" w:rsidP="00EA3B3D">
            <w:pPr>
              <w:pStyle w:val="Dates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9E02D7" w:rsidRDefault="009E02D7" w:rsidP="00EA3B3D">
            <w:pPr>
              <w:pStyle w:val="Dates"/>
              <w:jc w:val="right"/>
              <w:rPr>
                <w:sz w:val="22"/>
                <w:szCs w:val="22"/>
              </w:rPr>
            </w:pPr>
          </w:p>
          <w:p w:rsidR="009E02D7" w:rsidRDefault="009E02D7" w:rsidP="009E02D7">
            <w:pPr>
              <w:pStyle w:val="Date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Measurement Unit Test</w:t>
            </w:r>
          </w:p>
          <w:p w:rsidR="009E02D7" w:rsidRPr="003D7B66" w:rsidRDefault="009E02D7" w:rsidP="009E02D7">
            <w:pPr>
              <w:pStyle w:val="Date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(Length, perimeter, mass, capacity, and time)</w:t>
            </w:r>
          </w:p>
          <w:p w:rsidR="00C51B17" w:rsidRPr="003D7B66" w:rsidRDefault="00C51B17" w:rsidP="00C51B17">
            <w:pPr>
              <w:pStyle w:val="Dates"/>
              <w:jc w:val="center"/>
              <w:rPr>
                <w:sz w:val="22"/>
                <w:szCs w:val="22"/>
              </w:rPr>
            </w:pPr>
          </w:p>
        </w:tc>
      </w:tr>
      <w:tr w:rsidR="000C68B8" w:rsidRPr="000C68B8" w:rsidTr="004C25F7">
        <w:trPr>
          <w:trHeight w:hRule="exact" w:val="1663"/>
        </w:trPr>
        <w:tc>
          <w:tcPr>
            <w:tcW w:w="31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75F47" w:rsidRDefault="0051350B" w:rsidP="001D11DF">
            <w:pPr>
              <w:jc w:val="right"/>
              <w:rPr>
                <w:rFonts w:ascii="Century Gothic" w:hAnsi="Century Gothic" w:cs="Arial"/>
              </w:rPr>
            </w:pPr>
            <w:r w:rsidRPr="009E02D7">
              <w:rPr>
                <w:rFonts w:ascii="Century Gothic" w:hAnsi="Century Gothic" w:cs="Arial"/>
                <w:sz w:val="22"/>
                <w:szCs w:val="22"/>
              </w:rPr>
              <w:t>22</w:t>
            </w:r>
          </w:p>
          <w:p w:rsidR="001D11DF" w:rsidRDefault="001D11DF" w:rsidP="001D11D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Scientist In School Workshop - Move It</w:t>
            </w:r>
          </w:p>
          <w:p w:rsidR="00B31518" w:rsidRDefault="00175F47" w:rsidP="00175F4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Third Kalimah </w:t>
            </w:r>
            <w:r w:rsidRPr="001D11DF">
              <w:rPr>
                <w:rFonts w:ascii="Century Gothic" w:hAnsi="Century Gothic" w:cs="Arial"/>
                <w:sz w:val="20"/>
                <w:szCs w:val="20"/>
              </w:rPr>
              <w:t>with meaning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br/>
              <w:t>Oral assessment</w:t>
            </w:r>
            <w:r w:rsidR="00B31518">
              <w:rPr>
                <w:rFonts w:ascii="Century Gothic" w:hAnsi="Century Gothic" w:cs="Arial"/>
                <w:sz w:val="22"/>
                <w:szCs w:val="22"/>
              </w:rPr>
              <w:br/>
            </w:r>
          </w:p>
          <w:p w:rsidR="00EA3B3D" w:rsidRPr="009E02D7" w:rsidRDefault="00EA3B3D" w:rsidP="00B31518">
            <w:pPr>
              <w:jc w:val="center"/>
              <w:rPr>
                <w:rFonts w:ascii="Century Gothic" w:hAnsi="Century Gothic" w:cs="Arial"/>
              </w:rPr>
            </w:pPr>
          </w:p>
          <w:p w:rsidR="00EA3B3D" w:rsidRPr="009E02D7" w:rsidRDefault="00EA3B3D" w:rsidP="00BB196D">
            <w:pPr>
              <w:jc w:val="center"/>
              <w:rPr>
                <w:rFonts w:ascii="Century Gothic" w:hAnsi="Century Gothic" w:cs="Arial"/>
              </w:rPr>
            </w:pPr>
          </w:p>
          <w:p w:rsidR="00C51B17" w:rsidRPr="009E02D7" w:rsidRDefault="00C51B17" w:rsidP="0051350B">
            <w:pPr>
              <w:pStyle w:val="Dates"/>
              <w:jc w:val="center"/>
              <w:rPr>
                <w:sz w:val="22"/>
                <w:szCs w:val="22"/>
              </w:rPr>
            </w:pPr>
          </w:p>
        </w:tc>
        <w:tc>
          <w:tcPr>
            <w:tcW w:w="296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C25F7" w:rsidRPr="009E02D7" w:rsidRDefault="000035FC" w:rsidP="00EA3B3D">
            <w:pPr>
              <w:pStyle w:val="Dates"/>
              <w:jc w:val="right"/>
              <w:rPr>
                <w:sz w:val="22"/>
                <w:szCs w:val="22"/>
              </w:rPr>
            </w:pPr>
            <w:r w:rsidRPr="009E02D7">
              <w:rPr>
                <w:sz w:val="22"/>
                <w:szCs w:val="22"/>
              </w:rPr>
              <w:t xml:space="preserve">   </w:t>
            </w:r>
            <w:r w:rsidR="0051350B" w:rsidRPr="009E02D7">
              <w:rPr>
                <w:sz w:val="22"/>
                <w:szCs w:val="22"/>
              </w:rPr>
              <w:t>23</w:t>
            </w:r>
          </w:p>
          <w:p w:rsidR="009E02D7" w:rsidRPr="009E02D7" w:rsidRDefault="009E02D7" w:rsidP="009E02D7">
            <w:pPr>
              <w:pStyle w:val="Dates"/>
              <w:jc w:val="center"/>
              <w:rPr>
                <w:sz w:val="22"/>
                <w:szCs w:val="22"/>
              </w:rPr>
            </w:pPr>
            <w:r w:rsidRPr="009E02D7">
              <w:rPr>
                <w:sz w:val="22"/>
                <w:szCs w:val="22"/>
              </w:rPr>
              <w:t>Scholastic Book Fair</w:t>
            </w:r>
            <w:r w:rsidRPr="009E02D7">
              <w:rPr>
                <w:sz w:val="22"/>
                <w:szCs w:val="22"/>
              </w:rPr>
              <w:br/>
              <w:t>(Feb 23rd – 29th)</w:t>
            </w:r>
          </w:p>
          <w:p w:rsidR="000035FC" w:rsidRPr="009E02D7" w:rsidRDefault="000035FC" w:rsidP="000035FC">
            <w:pPr>
              <w:pStyle w:val="Dates"/>
              <w:jc w:val="center"/>
              <w:rPr>
                <w:sz w:val="22"/>
                <w:szCs w:val="22"/>
              </w:rPr>
            </w:pPr>
          </w:p>
          <w:p w:rsidR="000C68B8" w:rsidRPr="009E02D7" w:rsidRDefault="000035FC" w:rsidP="0053544A">
            <w:pPr>
              <w:pStyle w:val="Dates"/>
              <w:jc w:val="center"/>
              <w:rPr>
                <w:sz w:val="22"/>
                <w:szCs w:val="22"/>
              </w:rPr>
            </w:pPr>
            <w:r w:rsidRPr="009E02D7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9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Default="0051350B" w:rsidP="00EA3B3D">
            <w:pPr>
              <w:pStyle w:val="Dates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9E02D7" w:rsidRDefault="009E02D7" w:rsidP="00EA3B3D">
            <w:pPr>
              <w:pStyle w:val="Dates"/>
              <w:jc w:val="right"/>
              <w:rPr>
                <w:sz w:val="22"/>
                <w:szCs w:val="22"/>
              </w:rPr>
            </w:pPr>
          </w:p>
          <w:p w:rsidR="009E02D7" w:rsidRPr="0053544A" w:rsidRDefault="009E02D7" w:rsidP="009E02D7">
            <w:pPr>
              <w:pStyle w:val="Date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IFS Sp</w:t>
            </w:r>
            <w:r w:rsidR="00B31518">
              <w:rPr>
                <w:sz w:val="22"/>
                <w:szCs w:val="22"/>
              </w:rPr>
              <w:t>elling Bee Competition</w:t>
            </w:r>
            <w:r w:rsidR="00B31518">
              <w:rPr>
                <w:sz w:val="22"/>
                <w:szCs w:val="22"/>
              </w:rPr>
              <w:br/>
              <w:t>(Students</w:t>
            </w:r>
            <w:r>
              <w:rPr>
                <w:sz w:val="22"/>
                <w:szCs w:val="22"/>
              </w:rPr>
              <w:t xml:space="preserve"> and Staff Only)</w:t>
            </w:r>
          </w:p>
          <w:p w:rsidR="00C51B17" w:rsidRPr="003D7B66" w:rsidRDefault="00C51B17" w:rsidP="00F14E38">
            <w:pPr>
              <w:pStyle w:val="Dates"/>
              <w:jc w:val="center"/>
              <w:rPr>
                <w:sz w:val="22"/>
                <w:szCs w:val="22"/>
              </w:rPr>
            </w:pPr>
          </w:p>
        </w:tc>
        <w:tc>
          <w:tcPr>
            <w:tcW w:w="29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11DF" w:rsidRDefault="0051350B" w:rsidP="00EA3B3D">
            <w:pPr>
              <w:pStyle w:val="Dates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1D11DF" w:rsidRDefault="001D11DF" w:rsidP="00EA3B3D">
            <w:pPr>
              <w:pStyle w:val="Dates"/>
              <w:jc w:val="right"/>
              <w:rPr>
                <w:sz w:val="22"/>
                <w:szCs w:val="22"/>
              </w:rPr>
            </w:pPr>
          </w:p>
          <w:p w:rsidR="001D11DF" w:rsidRPr="001D11DF" w:rsidRDefault="001D11DF" w:rsidP="001D11DF">
            <w:pPr>
              <w:shd w:val="clear" w:color="auto" w:fill="FFFFFF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French Writing Test P</w:t>
            </w:r>
            <w:r w:rsidRPr="001D11DF">
              <w:rPr>
                <w:rFonts w:ascii="Century Gothic" w:hAnsi="Century Gothic" w:cs="Arial"/>
                <w:sz w:val="22"/>
                <w:szCs w:val="22"/>
              </w:rPr>
              <w:t>art 1:</w:t>
            </w:r>
          </w:p>
          <w:p w:rsidR="001D11DF" w:rsidRPr="001D11DF" w:rsidRDefault="001D11DF" w:rsidP="001D11DF">
            <w:pPr>
              <w:shd w:val="clear" w:color="auto" w:fill="FFFFFF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"Les Trois Petits M</w:t>
            </w:r>
            <w:r w:rsidRPr="001D11DF">
              <w:rPr>
                <w:rFonts w:ascii="Century Gothic" w:hAnsi="Century Gothic" w:cs="Arial"/>
                <w:sz w:val="22"/>
                <w:szCs w:val="22"/>
              </w:rPr>
              <w:t>outons"</w:t>
            </w:r>
          </w:p>
          <w:p w:rsidR="000C68B8" w:rsidRDefault="00B31518" w:rsidP="00EA3B3D">
            <w:pPr>
              <w:pStyle w:val="Dates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:rsidR="000C68B8" w:rsidRPr="003D7B66" w:rsidRDefault="000C68B8" w:rsidP="00734055">
            <w:pPr>
              <w:pStyle w:val="Dates"/>
              <w:jc w:val="center"/>
              <w:rPr>
                <w:sz w:val="22"/>
                <w:szCs w:val="22"/>
              </w:rPr>
            </w:pPr>
          </w:p>
        </w:tc>
        <w:tc>
          <w:tcPr>
            <w:tcW w:w="29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Default="0051350B" w:rsidP="00EA3B3D">
            <w:pPr>
              <w:pStyle w:val="Dates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C60C1B" w:rsidRDefault="00C60C1B" w:rsidP="00EA3B3D">
            <w:pPr>
              <w:pStyle w:val="Dates"/>
              <w:jc w:val="right"/>
              <w:rPr>
                <w:sz w:val="22"/>
                <w:szCs w:val="22"/>
              </w:rPr>
            </w:pPr>
          </w:p>
          <w:p w:rsidR="00C60C1B" w:rsidRPr="003D7B66" w:rsidRDefault="00C60C1B" w:rsidP="00C60C1B">
            <w:pPr>
              <w:pStyle w:val="Date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Prophet Yusuf(A.S) </w:t>
            </w:r>
            <w:r>
              <w:rPr>
                <w:sz w:val="22"/>
                <w:szCs w:val="22"/>
              </w:rPr>
              <w:br/>
              <w:t>What Have We learned</w:t>
            </w:r>
          </w:p>
          <w:p w:rsidR="000C68B8" w:rsidRDefault="000C68B8" w:rsidP="000C68B8">
            <w:pPr>
              <w:pStyle w:val="Dates"/>
              <w:rPr>
                <w:sz w:val="22"/>
                <w:szCs w:val="22"/>
              </w:rPr>
            </w:pPr>
          </w:p>
          <w:p w:rsidR="0053544A" w:rsidRPr="003D7B66" w:rsidRDefault="0053544A" w:rsidP="009E02D7">
            <w:pPr>
              <w:pStyle w:val="Dates"/>
              <w:jc w:val="center"/>
              <w:rPr>
                <w:sz w:val="22"/>
                <w:szCs w:val="22"/>
              </w:rPr>
            </w:pPr>
          </w:p>
        </w:tc>
      </w:tr>
      <w:tr w:rsidR="00343ABF" w:rsidRPr="000C68B8" w:rsidTr="00A90D37">
        <w:trPr>
          <w:trHeight w:hRule="exact" w:val="1434"/>
        </w:trPr>
        <w:tc>
          <w:tcPr>
            <w:tcW w:w="3132" w:type="dxa"/>
            <w:tcBorders>
              <w:bottom w:val="single" w:sz="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640F" w:rsidRDefault="0051350B" w:rsidP="00A63893">
            <w:pPr>
              <w:pStyle w:val="Dates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9A5DF0" w:rsidRPr="003D7B66" w:rsidRDefault="00A63893" w:rsidP="00A63893">
            <w:pPr>
              <w:pStyle w:val="Date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Celebrations Around The World</w:t>
            </w:r>
            <w:r>
              <w:rPr>
                <w:sz w:val="22"/>
                <w:szCs w:val="22"/>
              </w:rPr>
              <w:br/>
              <w:t xml:space="preserve"> Research D</w:t>
            </w:r>
            <w:r w:rsidR="00734055">
              <w:rPr>
                <w:sz w:val="22"/>
                <w:szCs w:val="22"/>
              </w:rPr>
              <w:t>ue</w:t>
            </w:r>
          </w:p>
        </w:tc>
        <w:tc>
          <w:tcPr>
            <w:tcW w:w="2964" w:type="dxa"/>
            <w:tcBorders>
              <w:bottom w:val="single" w:sz="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Pr="003D7B66" w:rsidRDefault="00EA3B3D" w:rsidP="00EA3B3D">
            <w:pPr>
              <w:pStyle w:val="Dates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0035FC" w:rsidRPr="003D7B66" w:rsidRDefault="000035FC" w:rsidP="000035FC">
            <w:pPr>
              <w:pStyle w:val="Dates"/>
              <w:jc w:val="center"/>
              <w:rPr>
                <w:sz w:val="22"/>
                <w:szCs w:val="22"/>
              </w:rPr>
            </w:pPr>
          </w:p>
        </w:tc>
        <w:tc>
          <w:tcPr>
            <w:tcW w:w="2963" w:type="dxa"/>
            <w:tcBorders>
              <w:bottom w:val="single" w:sz="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Default="00EA3B3D" w:rsidP="00EA3B3D">
            <w:pPr>
              <w:pStyle w:val="Dates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:rsidR="00B646E9" w:rsidRPr="00A90D37" w:rsidRDefault="00B646E9" w:rsidP="00A63893">
            <w:pPr>
              <w:pStyle w:val="Dates"/>
              <w:jc w:val="center"/>
              <w:rPr>
                <w:sz w:val="22"/>
                <w:szCs w:val="22"/>
              </w:rPr>
            </w:pPr>
          </w:p>
        </w:tc>
        <w:tc>
          <w:tcPr>
            <w:tcW w:w="2963" w:type="dxa"/>
            <w:tcBorders>
              <w:bottom w:val="single" w:sz="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4E38" w:rsidRDefault="00EA3B3D" w:rsidP="00EA3B3D">
            <w:pPr>
              <w:pStyle w:val="Dates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734055" w:rsidRPr="003D7B66" w:rsidRDefault="00734055" w:rsidP="00734055">
            <w:pPr>
              <w:pStyle w:val="Date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Simple Machines</w:t>
            </w:r>
            <w:r>
              <w:rPr>
                <w:sz w:val="22"/>
                <w:szCs w:val="22"/>
              </w:rPr>
              <w:br/>
              <w:t>Show what you know</w:t>
            </w:r>
          </w:p>
          <w:p w:rsidR="006B0A46" w:rsidRPr="003F6852" w:rsidRDefault="006B0A46" w:rsidP="00C57767">
            <w:pPr>
              <w:pStyle w:val="Date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3" w:type="dxa"/>
            <w:tcBorders>
              <w:bottom w:val="single" w:sz="2" w:space="0" w:color="auto"/>
            </w:tcBorders>
            <w:shd w:val="clear" w:color="auto" w:fill="auto"/>
          </w:tcPr>
          <w:p w:rsidR="000C68B8" w:rsidRDefault="00EA3B3D" w:rsidP="00EA3B3D">
            <w:pPr>
              <w:pStyle w:val="Dates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734055" w:rsidRPr="00096322" w:rsidRDefault="00096322" w:rsidP="00096322">
            <w:pPr>
              <w:pStyle w:val="Date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Management</w:t>
            </w:r>
            <w:r>
              <w:rPr>
                <w:sz w:val="22"/>
                <w:szCs w:val="22"/>
              </w:rPr>
              <w:br/>
            </w:r>
            <w:r w:rsidR="00A63893">
              <w:rPr>
                <w:sz w:val="22"/>
                <w:szCs w:val="22"/>
              </w:rPr>
              <w:t>In</w:t>
            </w:r>
            <w:r>
              <w:rPr>
                <w:sz w:val="22"/>
                <w:szCs w:val="22"/>
              </w:rPr>
              <w:t>-</w:t>
            </w:r>
            <w:r w:rsidR="00A63893">
              <w:rPr>
                <w:sz w:val="22"/>
                <w:szCs w:val="22"/>
              </w:rPr>
              <w:t>Class</w:t>
            </w:r>
            <w:r>
              <w:rPr>
                <w:sz w:val="22"/>
                <w:szCs w:val="22"/>
              </w:rPr>
              <w:t xml:space="preserve"> </w:t>
            </w:r>
            <w:r w:rsidR="00734055">
              <w:rPr>
                <w:sz w:val="22"/>
                <w:szCs w:val="22"/>
              </w:rPr>
              <w:t>Surveys</w:t>
            </w:r>
            <w:r w:rsidR="00734055">
              <w:rPr>
                <w:sz w:val="22"/>
                <w:szCs w:val="22"/>
              </w:rPr>
              <w:br/>
            </w:r>
          </w:p>
          <w:p w:rsidR="00B31518" w:rsidRDefault="00B31518" w:rsidP="00EA3B3D">
            <w:pPr>
              <w:pStyle w:val="Dates"/>
              <w:jc w:val="right"/>
              <w:rPr>
                <w:sz w:val="22"/>
                <w:szCs w:val="22"/>
              </w:rPr>
            </w:pPr>
          </w:p>
          <w:p w:rsidR="00B31518" w:rsidRPr="003D7B66" w:rsidRDefault="00B31518" w:rsidP="00EA3B3D">
            <w:pPr>
              <w:pStyle w:val="Dates"/>
              <w:jc w:val="right"/>
              <w:rPr>
                <w:sz w:val="22"/>
                <w:szCs w:val="22"/>
              </w:rPr>
            </w:pPr>
          </w:p>
          <w:p w:rsidR="000C68B8" w:rsidRPr="008C1C7D" w:rsidRDefault="00F14E38" w:rsidP="008C1C7D">
            <w:pPr>
              <w:pStyle w:val="Dates"/>
              <w:jc w:val="center"/>
              <w:rPr>
                <w:b/>
                <w:sz w:val="22"/>
                <w:szCs w:val="22"/>
              </w:rPr>
            </w:pPr>
            <w:r w:rsidRPr="003D7B66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F93DCB" w:rsidRPr="0013406C" w:rsidRDefault="00E34D40" w:rsidP="00044038">
      <w:pPr>
        <w:pStyle w:val="Weekdays"/>
        <w:rPr>
          <w:rFonts w:asciiTheme="minorHAnsi" w:hAnsiTheme="minorHAnsi" w:cs="Arial"/>
          <w:sz w:val="60"/>
          <w:szCs w:val="60"/>
          <w:u w:val="single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5612765</wp:posOffset>
            </wp:positionH>
            <wp:positionV relativeFrom="paragraph">
              <wp:posOffset>-291465</wp:posOffset>
            </wp:positionV>
            <wp:extent cx="1167765" cy="680720"/>
            <wp:effectExtent l="19050" t="0" r="51435" b="1193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0035">
                      <a:off x="0" y="0"/>
                      <a:ext cx="116776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-291465</wp:posOffset>
            </wp:positionV>
            <wp:extent cx="883920" cy="723265"/>
            <wp:effectExtent l="57150" t="57150" r="30480" b="196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33408">
                      <a:off x="0" y="0"/>
                      <a:ext cx="8839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3B3D">
        <w:rPr>
          <w:rFonts w:asciiTheme="minorHAnsi" w:hAnsiTheme="minorHAnsi" w:cs="Arial"/>
          <w:sz w:val="60"/>
          <w:szCs w:val="60"/>
          <w:u w:val="single"/>
        </w:rPr>
        <w:t>Feb</w:t>
      </w:r>
      <w:r w:rsidR="00E60F5B">
        <w:rPr>
          <w:rFonts w:asciiTheme="minorHAnsi" w:hAnsiTheme="minorHAnsi" w:cs="Arial"/>
          <w:sz w:val="60"/>
          <w:szCs w:val="60"/>
          <w:u w:val="single"/>
        </w:rPr>
        <w:t>r</w:t>
      </w:r>
      <w:r w:rsidR="00CE1697">
        <w:rPr>
          <w:rFonts w:asciiTheme="minorHAnsi" w:hAnsiTheme="minorHAnsi" w:cs="Arial"/>
          <w:sz w:val="60"/>
          <w:szCs w:val="60"/>
          <w:u w:val="single"/>
        </w:rPr>
        <w:t>uary 2016</w:t>
      </w:r>
      <w:bookmarkStart w:id="0" w:name="_GoBack"/>
      <w:bookmarkEnd w:id="0"/>
    </w:p>
    <w:sectPr w:rsidR="00F93DCB" w:rsidRPr="0013406C" w:rsidSect="00A90D37">
      <w:headerReference w:type="default" r:id="rId8"/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521" w:rsidRDefault="00795521">
      <w:r>
        <w:separator/>
      </w:r>
    </w:p>
  </w:endnote>
  <w:endnote w:type="continuationSeparator" w:id="0">
    <w:p w:rsidR="00795521" w:rsidRDefault="00795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B8" w:rsidRPr="00A90D37" w:rsidRDefault="000C68B8" w:rsidP="00A63893">
    <w:pPr>
      <w:pStyle w:val="Footer"/>
      <w:tabs>
        <w:tab w:val="left" w:pos="3885"/>
      </w:tabs>
      <w:rPr>
        <w:rFonts w:asciiTheme="minorHAnsi" w:hAnsiTheme="minorHAnsi"/>
        <w:sz w:val="20"/>
        <w:szCs w:val="20"/>
      </w:rPr>
    </w:pPr>
    <w:r w:rsidRPr="00443D08">
      <w:rPr>
        <w:rFonts w:asciiTheme="minorHAnsi" w:hAnsiTheme="minorHAnsi"/>
        <w:sz w:val="20"/>
        <w:szCs w:val="20"/>
      </w:rPr>
      <w:t>***Spelling Tests every Friday***</w:t>
    </w:r>
    <w:r w:rsidR="00AA640F">
      <w:rPr>
        <w:rFonts w:asciiTheme="minorHAnsi" w:hAnsiTheme="minorHAnsi"/>
        <w:sz w:val="20"/>
        <w:szCs w:val="20"/>
      </w:rPr>
      <w:tab/>
    </w:r>
    <w:r w:rsidR="00A63893">
      <w:rPr>
        <w:rFonts w:asciiTheme="minorHAnsi" w:hAnsiTheme="minorHAnsi"/>
        <w:sz w:val="20"/>
        <w:szCs w:val="20"/>
      </w:rPr>
      <w:tab/>
    </w:r>
    <w:r w:rsidR="00AA640F">
      <w:rPr>
        <w:rFonts w:asciiTheme="minorHAnsi" w:hAnsiTheme="minorHAnsi"/>
        <w:sz w:val="20"/>
        <w:szCs w:val="20"/>
      </w:rPr>
      <w:tab/>
      <w:t xml:space="preserve">                                                                                                             Spelling Bee of Canada Competition at IIT: Saturday, March 5th</w:t>
    </w:r>
  </w:p>
  <w:p w:rsidR="000C68B8" w:rsidRPr="00443D08" w:rsidRDefault="000C68B8" w:rsidP="000C68B8">
    <w:pPr>
      <w:pStyle w:val="Footer"/>
      <w:rPr>
        <w:rFonts w:asciiTheme="minorHAnsi" w:hAnsiTheme="minorHAnsi"/>
        <w:b/>
        <w:sz w:val="20"/>
        <w:szCs w:val="20"/>
      </w:rPr>
    </w:pPr>
    <w:r w:rsidRPr="00443D08">
      <w:rPr>
        <w:rFonts w:asciiTheme="minorHAnsi" w:hAnsiTheme="minorHAnsi"/>
        <w:b/>
        <w:sz w:val="20"/>
        <w:szCs w:val="20"/>
      </w:rPr>
      <w:t xml:space="preserve">Grade 2A class website: </w:t>
    </w:r>
    <w:r w:rsidRPr="00443D08">
      <w:rPr>
        <w:rStyle w:val="Hyperlink"/>
        <w:rFonts w:asciiTheme="minorHAnsi" w:hAnsiTheme="minorHAnsi"/>
        <w:b/>
        <w:sz w:val="20"/>
        <w:szCs w:val="20"/>
      </w:rPr>
      <w:t>www.ifsgrade2a.weebly.com</w:t>
    </w:r>
  </w:p>
  <w:p w:rsidR="00D85890" w:rsidRPr="00443D08" w:rsidRDefault="00D85890" w:rsidP="000C68B8">
    <w:pPr>
      <w:pStyle w:val="Footer"/>
      <w:rPr>
        <w:rFonts w:asciiTheme="minorHAnsi" w:hAnsiTheme="minorHAnsi"/>
        <w:b/>
        <w:i/>
        <w:color w:val="0000FF"/>
        <w:sz w:val="20"/>
        <w:szCs w:val="20"/>
        <w:u w:val="single"/>
      </w:rPr>
    </w:pPr>
    <w:r w:rsidRPr="00443D08">
      <w:rPr>
        <w:rFonts w:asciiTheme="minorHAnsi" w:hAnsiTheme="minorHAnsi"/>
        <w:b/>
        <w:i/>
        <w:sz w:val="20"/>
        <w:szCs w:val="20"/>
        <w:u w:val="single"/>
      </w:rPr>
      <w:t>TERM 1 REPORT CA</w:t>
    </w:r>
    <w:r w:rsidR="00A63893">
      <w:rPr>
        <w:rFonts w:asciiTheme="minorHAnsi" w:hAnsiTheme="minorHAnsi"/>
        <w:b/>
        <w:i/>
        <w:sz w:val="20"/>
        <w:szCs w:val="20"/>
        <w:u w:val="single"/>
      </w:rPr>
      <w:t>RD GOES HOME: FRIDAY, FEBRUARY 5</w:t>
    </w:r>
    <w:r w:rsidRPr="00443D08">
      <w:rPr>
        <w:rFonts w:asciiTheme="minorHAnsi" w:hAnsiTheme="minorHAnsi"/>
        <w:b/>
        <w:i/>
        <w:sz w:val="20"/>
        <w:szCs w:val="20"/>
        <w:u w:val="single"/>
        <w:vertAlign w:val="superscript"/>
      </w:rPr>
      <w:t>th</w:t>
    </w:r>
    <w:r w:rsidR="00A63893">
      <w:rPr>
        <w:rFonts w:asciiTheme="minorHAnsi" w:hAnsiTheme="minorHAnsi"/>
        <w:b/>
        <w:i/>
        <w:sz w:val="20"/>
        <w:szCs w:val="20"/>
        <w:u w:val="single"/>
      </w:rPr>
      <w:t xml:space="preserve">, </w:t>
    </w:r>
    <w:r w:rsidR="00E60F5B">
      <w:rPr>
        <w:rFonts w:asciiTheme="minorHAnsi" w:hAnsiTheme="minorHAnsi"/>
        <w:b/>
        <w:i/>
        <w:sz w:val="20"/>
        <w:szCs w:val="20"/>
        <w:u w:val="single"/>
      </w:rPr>
      <w:t>2016</w:t>
    </w:r>
    <w:r w:rsidRPr="00443D08">
      <w:rPr>
        <w:rFonts w:asciiTheme="minorHAnsi" w:hAnsiTheme="minorHAnsi"/>
        <w:b/>
        <w:i/>
        <w:sz w:val="20"/>
        <w:szCs w:val="20"/>
        <w:u w:val="single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521" w:rsidRDefault="00795521">
      <w:r>
        <w:separator/>
      </w:r>
    </w:p>
  </w:footnote>
  <w:footnote w:type="continuationSeparator" w:id="0">
    <w:p w:rsidR="00795521" w:rsidRDefault="00795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06C" w:rsidRDefault="00EE407F">
    <w:pPr>
      <w:pStyle w:val="Header"/>
    </w:pPr>
    <w:r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6" type="#_x0000_t202" style="position:absolute;margin-left:-13.85pt;margin-top:-24.95pt;width:217.85pt;height:83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+qAtgIAALo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" filled="f" stroked="f">
          <v:textbox>
            <w:txbxContent>
              <w:p w:rsidR="0013406C" w:rsidRPr="0013406C" w:rsidRDefault="00A90D37" w:rsidP="0013406C">
                <w:pPr>
                  <w:pStyle w:val="NoSpacing"/>
                  <w:rPr>
                    <w:rFonts w:ascii="Comic Sans MS" w:hAnsi="Comic Sans MS"/>
                    <w:sz w:val="20"/>
                    <w:szCs w:val="20"/>
                  </w:rPr>
                </w:pPr>
                <w:r>
                  <w:rPr>
                    <w:rFonts w:ascii="Comic Sans MS" w:hAnsi="Comic Sans MS"/>
                    <w:sz w:val="20"/>
                    <w:szCs w:val="20"/>
                  </w:rPr>
                  <w:t>Sr. Taiba and Sr. Makeez</w:t>
                </w:r>
              </w:p>
              <w:p w:rsidR="0013406C" w:rsidRPr="0013406C" w:rsidRDefault="0013406C" w:rsidP="0013406C">
                <w:pPr>
                  <w:pStyle w:val="NoSpacing"/>
                  <w:rPr>
                    <w:rFonts w:ascii="Comic Sans MS" w:hAnsi="Comic Sans MS"/>
                    <w:sz w:val="20"/>
                    <w:szCs w:val="20"/>
                  </w:rPr>
                </w:pPr>
                <w:r w:rsidRPr="0013406C">
                  <w:rPr>
                    <w:rFonts w:ascii="Comic Sans MS" w:hAnsi="Comic Sans MS"/>
                    <w:sz w:val="20"/>
                    <w:szCs w:val="20"/>
                  </w:rPr>
                  <w:t xml:space="preserve">Grades 2A and 2B Tests, Assignments, and </w:t>
                </w:r>
                <w:r w:rsidR="00341A0E">
                  <w:rPr>
                    <w:rFonts w:ascii="Comic Sans MS" w:hAnsi="Comic Sans MS"/>
                    <w:sz w:val="20"/>
                    <w:szCs w:val="20"/>
                  </w:rPr>
                  <w:t>Spec</w:t>
                </w:r>
                <w:r w:rsidR="00AA640F">
                  <w:rPr>
                    <w:rFonts w:ascii="Comic Sans MS" w:hAnsi="Comic Sans MS"/>
                    <w:sz w:val="20"/>
                    <w:szCs w:val="20"/>
                  </w:rPr>
                  <w:t>ial Events Calendar Februa</w:t>
                </w:r>
                <w:r w:rsidR="00A90D37">
                  <w:rPr>
                    <w:rFonts w:ascii="Comic Sans MS" w:hAnsi="Comic Sans MS"/>
                    <w:sz w:val="20"/>
                    <w:szCs w:val="20"/>
                  </w:rPr>
                  <w:t>ry 2016</w:t>
                </w:r>
                <w:r w:rsidRPr="0013406C">
                  <w:rPr>
                    <w:rFonts w:ascii="Comic Sans MS" w:hAnsi="Comic Sans MS"/>
                    <w:sz w:val="20"/>
                    <w:szCs w:val="20"/>
                  </w:rPr>
                  <w:t xml:space="preserve">          </w:t>
                </w:r>
              </w:p>
              <w:p w:rsidR="0013406C" w:rsidRPr="0013406C" w:rsidRDefault="0013406C" w:rsidP="0013406C">
                <w:pPr>
                  <w:pStyle w:val="NoSpacing"/>
                  <w:rPr>
                    <w:rFonts w:ascii="Comic Sans MS" w:hAnsi="Comic Sans MS"/>
                    <w:sz w:val="20"/>
                    <w:szCs w:val="20"/>
                  </w:rPr>
                </w:pPr>
                <w:r w:rsidRPr="0013406C">
                  <w:rPr>
                    <w:rFonts w:ascii="Comic Sans MS" w:hAnsi="Comic Sans MS"/>
                    <w:sz w:val="20"/>
                    <w:szCs w:val="20"/>
                  </w:rPr>
                  <w:t xml:space="preserve">(Up to 45 minutes of homework daily)                                                                                       </w:t>
                </w:r>
              </w:p>
              <w:p w:rsidR="0013406C" w:rsidRPr="0013406C" w:rsidRDefault="0013406C" w:rsidP="0013406C">
                <w:pPr>
                  <w:pStyle w:val="NoSpacing"/>
                  <w:rPr>
                    <w:rFonts w:ascii="Comic Sans MS" w:hAnsi="Comic Sans MS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  <w:lang w:val="en-CA" w:eastAsia="en-CA"/>
      </w:rPr>
      <w:pict>
        <v:shape id="Text Box 1" o:spid="_x0000_s16385" type="#_x0000_t202" style="position:absolute;margin-left:536.9pt;margin-top:-31.1pt;width:195.4pt;height:76.3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" o:allowincell="f" stroked="f">
          <v:textbox>
            <w:txbxContent>
              <w:p w:rsidR="0013406C" w:rsidRPr="0013406C" w:rsidRDefault="0013406C" w:rsidP="0013406C">
                <w:pPr>
                  <w:pStyle w:val="NoSpacing"/>
                  <w:rPr>
                    <w:rFonts w:ascii="Comic Sans MS" w:hAnsi="Comic Sans MS"/>
                    <w:i/>
                  </w:rPr>
                </w:pPr>
                <w:r w:rsidRPr="0013406C">
                  <w:rPr>
                    <w:rFonts w:ascii="Comic Sans MS" w:hAnsi="Comic Sans MS"/>
                    <w:i/>
                  </w:rPr>
                  <w:t>IFS challenges our young scholars to perform at their optimum level, inspire academic excellence and exhibit exemplary moral character.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001"/>
  <w:defaultTabStop w:val="720"/>
  <w:noPunctuationKerning/>
  <w:characterSpacingControl w:val="doNotCompress"/>
  <w:hdrShapeDefaults>
    <o:shapedefaults v:ext="edit" spidmax="17410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737097"/>
    <w:rsid w:val="000035FC"/>
    <w:rsid w:val="000040A6"/>
    <w:rsid w:val="000105CB"/>
    <w:rsid w:val="00020AE0"/>
    <w:rsid w:val="0002457B"/>
    <w:rsid w:val="000266D9"/>
    <w:rsid w:val="00041B0E"/>
    <w:rsid w:val="00043C6C"/>
    <w:rsid w:val="00044038"/>
    <w:rsid w:val="000530E4"/>
    <w:rsid w:val="000540C2"/>
    <w:rsid w:val="00071EC3"/>
    <w:rsid w:val="00075403"/>
    <w:rsid w:val="00084274"/>
    <w:rsid w:val="00090EB1"/>
    <w:rsid w:val="00096322"/>
    <w:rsid w:val="000B4CB1"/>
    <w:rsid w:val="000B65FE"/>
    <w:rsid w:val="000C68B8"/>
    <w:rsid w:val="000F41C9"/>
    <w:rsid w:val="00110DFC"/>
    <w:rsid w:val="00127A7E"/>
    <w:rsid w:val="0013406C"/>
    <w:rsid w:val="00151E0B"/>
    <w:rsid w:val="00154690"/>
    <w:rsid w:val="00164C31"/>
    <w:rsid w:val="001705B5"/>
    <w:rsid w:val="00174473"/>
    <w:rsid w:val="00175F47"/>
    <w:rsid w:val="00187750"/>
    <w:rsid w:val="001A23B9"/>
    <w:rsid w:val="001B0335"/>
    <w:rsid w:val="001C0C44"/>
    <w:rsid w:val="001D11DF"/>
    <w:rsid w:val="001E499C"/>
    <w:rsid w:val="001F0ABC"/>
    <w:rsid w:val="001F39D5"/>
    <w:rsid w:val="00206F2F"/>
    <w:rsid w:val="00227FFC"/>
    <w:rsid w:val="002438DF"/>
    <w:rsid w:val="0024645D"/>
    <w:rsid w:val="00251EF0"/>
    <w:rsid w:val="00257D4D"/>
    <w:rsid w:val="00264730"/>
    <w:rsid w:val="00267C4C"/>
    <w:rsid w:val="00271B35"/>
    <w:rsid w:val="00273B38"/>
    <w:rsid w:val="0028699A"/>
    <w:rsid w:val="002A2CFF"/>
    <w:rsid w:val="002A6778"/>
    <w:rsid w:val="002B482E"/>
    <w:rsid w:val="002D2E6D"/>
    <w:rsid w:val="00305C15"/>
    <w:rsid w:val="003133FD"/>
    <w:rsid w:val="003221DC"/>
    <w:rsid w:val="00327CB3"/>
    <w:rsid w:val="00335204"/>
    <w:rsid w:val="00341A0E"/>
    <w:rsid w:val="00343ABF"/>
    <w:rsid w:val="0034783A"/>
    <w:rsid w:val="00375C59"/>
    <w:rsid w:val="00384A57"/>
    <w:rsid w:val="00391582"/>
    <w:rsid w:val="0039551D"/>
    <w:rsid w:val="003C38AC"/>
    <w:rsid w:val="003D7B66"/>
    <w:rsid w:val="003F6852"/>
    <w:rsid w:val="003F7F4B"/>
    <w:rsid w:val="00416480"/>
    <w:rsid w:val="00417712"/>
    <w:rsid w:val="0042225D"/>
    <w:rsid w:val="00434F56"/>
    <w:rsid w:val="004359AD"/>
    <w:rsid w:val="00443D08"/>
    <w:rsid w:val="004746FC"/>
    <w:rsid w:val="0047586B"/>
    <w:rsid w:val="00484AF7"/>
    <w:rsid w:val="004951BE"/>
    <w:rsid w:val="004A29E4"/>
    <w:rsid w:val="004B2B4A"/>
    <w:rsid w:val="004C25F7"/>
    <w:rsid w:val="004D0530"/>
    <w:rsid w:val="004F31C9"/>
    <w:rsid w:val="004F3D60"/>
    <w:rsid w:val="0051350B"/>
    <w:rsid w:val="00530612"/>
    <w:rsid w:val="0053544A"/>
    <w:rsid w:val="00545B07"/>
    <w:rsid w:val="005720BD"/>
    <w:rsid w:val="0058231F"/>
    <w:rsid w:val="00592B7F"/>
    <w:rsid w:val="005A51A9"/>
    <w:rsid w:val="005A59D0"/>
    <w:rsid w:val="005B06E1"/>
    <w:rsid w:val="005B201B"/>
    <w:rsid w:val="005B2B0D"/>
    <w:rsid w:val="005C3241"/>
    <w:rsid w:val="005C4458"/>
    <w:rsid w:val="005D282F"/>
    <w:rsid w:val="005D3D2F"/>
    <w:rsid w:val="005E1018"/>
    <w:rsid w:val="005F64BC"/>
    <w:rsid w:val="006162F9"/>
    <w:rsid w:val="006235CE"/>
    <w:rsid w:val="00662C2C"/>
    <w:rsid w:val="00665B68"/>
    <w:rsid w:val="00687D5F"/>
    <w:rsid w:val="006A0062"/>
    <w:rsid w:val="006A232C"/>
    <w:rsid w:val="006B0A46"/>
    <w:rsid w:val="006E013D"/>
    <w:rsid w:val="006E7C12"/>
    <w:rsid w:val="0070034E"/>
    <w:rsid w:val="007056F5"/>
    <w:rsid w:val="00705887"/>
    <w:rsid w:val="00706624"/>
    <w:rsid w:val="0071256D"/>
    <w:rsid w:val="00721152"/>
    <w:rsid w:val="00723FAE"/>
    <w:rsid w:val="00724D06"/>
    <w:rsid w:val="0072635A"/>
    <w:rsid w:val="0073176D"/>
    <w:rsid w:val="00734055"/>
    <w:rsid w:val="0073602E"/>
    <w:rsid w:val="00737097"/>
    <w:rsid w:val="0074098A"/>
    <w:rsid w:val="00743BB8"/>
    <w:rsid w:val="00745963"/>
    <w:rsid w:val="00745FA0"/>
    <w:rsid w:val="0075427B"/>
    <w:rsid w:val="0075701D"/>
    <w:rsid w:val="0076688B"/>
    <w:rsid w:val="00777BE1"/>
    <w:rsid w:val="00781434"/>
    <w:rsid w:val="00781FFB"/>
    <w:rsid w:val="00785890"/>
    <w:rsid w:val="00795521"/>
    <w:rsid w:val="007A5849"/>
    <w:rsid w:val="007A6AC1"/>
    <w:rsid w:val="007C5097"/>
    <w:rsid w:val="007D203D"/>
    <w:rsid w:val="007D433A"/>
    <w:rsid w:val="007E1BB6"/>
    <w:rsid w:val="007E45E3"/>
    <w:rsid w:val="007E759C"/>
    <w:rsid w:val="007F0503"/>
    <w:rsid w:val="007F61B4"/>
    <w:rsid w:val="007F75FF"/>
    <w:rsid w:val="008035FB"/>
    <w:rsid w:val="00807A11"/>
    <w:rsid w:val="0081181D"/>
    <w:rsid w:val="008223C9"/>
    <w:rsid w:val="00823014"/>
    <w:rsid w:val="0082594C"/>
    <w:rsid w:val="00843B36"/>
    <w:rsid w:val="00860271"/>
    <w:rsid w:val="00860B24"/>
    <w:rsid w:val="00863445"/>
    <w:rsid w:val="00864646"/>
    <w:rsid w:val="00883937"/>
    <w:rsid w:val="008902EB"/>
    <w:rsid w:val="008A0FBA"/>
    <w:rsid w:val="008A26C6"/>
    <w:rsid w:val="008B3493"/>
    <w:rsid w:val="008C1C7D"/>
    <w:rsid w:val="008E17EE"/>
    <w:rsid w:val="008F07E0"/>
    <w:rsid w:val="008F1540"/>
    <w:rsid w:val="008F41E7"/>
    <w:rsid w:val="0090542A"/>
    <w:rsid w:val="009130DF"/>
    <w:rsid w:val="00940D43"/>
    <w:rsid w:val="00951ED3"/>
    <w:rsid w:val="00975B98"/>
    <w:rsid w:val="00997B7D"/>
    <w:rsid w:val="009A5DF0"/>
    <w:rsid w:val="009C57F7"/>
    <w:rsid w:val="009E02D7"/>
    <w:rsid w:val="009F0AA0"/>
    <w:rsid w:val="00A250E2"/>
    <w:rsid w:val="00A315BE"/>
    <w:rsid w:val="00A356D3"/>
    <w:rsid w:val="00A552CC"/>
    <w:rsid w:val="00A63893"/>
    <w:rsid w:val="00A64DCE"/>
    <w:rsid w:val="00A81AB3"/>
    <w:rsid w:val="00A81AC5"/>
    <w:rsid w:val="00A90D37"/>
    <w:rsid w:val="00A92B94"/>
    <w:rsid w:val="00A95B76"/>
    <w:rsid w:val="00AA640F"/>
    <w:rsid w:val="00AC0383"/>
    <w:rsid w:val="00AC5E88"/>
    <w:rsid w:val="00AD5B2D"/>
    <w:rsid w:val="00AE75DA"/>
    <w:rsid w:val="00B05F5A"/>
    <w:rsid w:val="00B11B45"/>
    <w:rsid w:val="00B22023"/>
    <w:rsid w:val="00B24027"/>
    <w:rsid w:val="00B30A6D"/>
    <w:rsid w:val="00B31518"/>
    <w:rsid w:val="00B35068"/>
    <w:rsid w:val="00B543F2"/>
    <w:rsid w:val="00B616FF"/>
    <w:rsid w:val="00B61AF5"/>
    <w:rsid w:val="00B62A1B"/>
    <w:rsid w:val="00B6434F"/>
    <w:rsid w:val="00B646E9"/>
    <w:rsid w:val="00B64EC4"/>
    <w:rsid w:val="00B71E98"/>
    <w:rsid w:val="00BB196D"/>
    <w:rsid w:val="00BB3F53"/>
    <w:rsid w:val="00BB4E54"/>
    <w:rsid w:val="00BB5998"/>
    <w:rsid w:val="00BE1598"/>
    <w:rsid w:val="00BF247B"/>
    <w:rsid w:val="00C00FDA"/>
    <w:rsid w:val="00C0521C"/>
    <w:rsid w:val="00C14AB4"/>
    <w:rsid w:val="00C376D5"/>
    <w:rsid w:val="00C37ABA"/>
    <w:rsid w:val="00C4092E"/>
    <w:rsid w:val="00C4216B"/>
    <w:rsid w:val="00C43AC3"/>
    <w:rsid w:val="00C51B17"/>
    <w:rsid w:val="00C57767"/>
    <w:rsid w:val="00C57D67"/>
    <w:rsid w:val="00C60C1B"/>
    <w:rsid w:val="00C64C8D"/>
    <w:rsid w:val="00C66084"/>
    <w:rsid w:val="00C8675E"/>
    <w:rsid w:val="00CA30D9"/>
    <w:rsid w:val="00CB7A50"/>
    <w:rsid w:val="00CC1147"/>
    <w:rsid w:val="00CC1166"/>
    <w:rsid w:val="00CD639B"/>
    <w:rsid w:val="00CE1697"/>
    <w:rsid w:val="00CE2DD7"/>
    <w:rsid w:val="00CF2E92"/>
    <w:rsid w:val="00CF629B"/>
    <w:rsid w:val="00D03423"/>
    <w:rsid w:val="00D1570B"/>
    <w:rsid w:val="00D348C7"/>
    <w:rsid w:val="00D46DBE"/>
    <w:rsid w:val="00D47215"/>
    <w:rsid w:val="00D57674"/>
    <w:rsid w:val="00D8015C"/>
    <w:rsid w:val="00D85890"/>
    <w:rsid w:val="00D9744F"/>
    <w:rsid w:val="00DC5DD0"/>
    <w:rsid w:val="00DD5ADD"/>
    <w:rsid w:val="00DD6E4F"/>
    <w:rsid w:val="00DF7E61"/>
    <w:rsid w:val="00E34D40"/>
    <w:rsid w:val="00E35B6F"/>
    <w:rsid w:val="00E40142"/>
    <w:rsid w:val="00E43BC8"/>
    <w:rsid w:val="00E47AB4"/>
    <w:rsid w:val="00E60F5B"/>
    <w:rsid w:val="00E72292"/>
    <w:rsid w:val="00E73029"/>
    <w:rsid w:val="00E740E5"/>
    <w:rsid w:val="00E81B2E"/>
    <w:rsid w:val="00E97D2F"/>
    <w:rsid w:val="00EA3B3D"/>
    <w:rsid w:val="00EC2F29"/>
    <w:rsid w:val="00ED29B6"/>
    <w:rsid w:val="00EE407F"/>
    <w:rsid w:val="00EE5B16"/>
    <w:rsid w:val="00EF11AB"/>
    <w:rsid w:val="00EF1203"/>
    <w:rsid w:val="00EF6EE3"/>
    <w:rsid w:val="00EF7FCA"/>
    <w:rsid w:val="00F00436"/>
    <w:rsid w:val="00F031A4"/>
    <w:rsid w:val="00F14E38"/>
    <w:rsid w:val="00F24D83"/>
    <w:rsid w:val="00F55F8B"/>
    <w:rsid w:val="00F65E65"/>
    <w:rsid w:val="00F82808"/>
    <w:rsid w:val="00F93DCB"/>
    <w:rsid w:val="00F94813"/>
    <w:rsid w:val="00F9577A"/>
    <w:rsid w:val="00FA5F5C"/>
    <w:rsid w:val="00FC48E2"/>
    <w:rsid w:val="00FC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AD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0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407F"/>
    <w:rPr>
      <w:rFonts w:ascii="Tahoma" w:hAnsi="Tahoma" w:cs="Tahoma"/>
      <w:sz w:val="16"/>
      <w:szCs w:val="16"/>
      <w:lang w:val="en-US" w:eastAsia="en-US"/>
    </w:rPr>
  </w:style>
  <w:style w:type="paragraph" w:customStyle="1" w:styleId="MonthNames">
    <w:name w:val="Month Names"/>
    <w:basedOn w:val="Normal"/>
    <w:uiPriority w:val="99"/>
    <w:rsid w:val="008F07E0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uiPriority w:val="1"/>
    <w:qFormat/>
    <w:rsid w:val="008F07E0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8F07E0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407F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407F"/>
    <w:rPr>
      <w:rFonts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13406C"/>
    <w:pPr>
      <w:spacing w:after="0" w:line="240" w:lineRule="auto"/>
    </w:pPr>
    <w:rPr>
      <w:rFonts w:ascii="Calibri" w:hAnsi="Calibri"/>
      <w:lang w:eastAsia="en-US"/>
    </w:rPr>
  </w:style>
  <w:style w:type="character" w:styleId="Hyperlink">
    <w:name w:val="Hyperlink"/>
    <w:basedOn w:val="DefaultParagraphFont"/>
    <w:uiPriority w:val="99"/>
    <w:unhideWhenUsed/>
    <w:rsid w:val="000C68B8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qFormat/>
    <w:rsid w:val="00BB196D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BB196D"/>
    <w:rPr>
      <w:rFonts w:ascii="Arial" w:hAnsi="Arial" w:cs="Arial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AD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0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customStyle="1" w:styleId="MonthNames">
    <w:name w:val="Month Names"/>
    <w:basedOn w:val="Normal"/>
    <w:uiPriority w:val="99"/>
    <w:rsid w:val="008F07E0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uiPriority w:val="1"/>
    <w:qFormat/>
    <w:rsid w:val="008F07E0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8F07E0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13406C"/>
    <w:pPr>
      <w:spacing w:after="0" w:line="240" w:lineRule="auto"/>
    </w:pPr>
    <w:rPr>
      <w:rFonts w:ascii="Calibri" w:hAnsi="Calibri"/>
      <w:lang w:eastAsia="en-US"/>
    </w:rPr>
  </w:style>
  <w:style w:type="character" w:styleId="Hyperlink">
    <w:name w:val="Hyperlink"/>
    <w:basedOn w:val="DefaultParagraphFont"/>
    <w:uiPriority w:val="99"/>
    <w:unhideWhenUsed/>
    <w:rsid w:val="000C68B8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qFormat/>
    <w:rsid w:val="00BB196D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BB196D"/>
    <w:rPr>
      <w:rFonts w:ascii="Arial" w:hAnsi="Arial" w:cs="Arial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05371\LOCALS~1\Temp\TCD173.tmp\2008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2008 calendar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2008</vt:lpstr>
    </vt:vector>
  </TitlesOfParts>
  <Company>CalendarLabs.com.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2008</dc:title>
  <dc:creator>CalendarLabs</dc:creator>
  <cp:lastModifiedBy>Taiba Tabassum Jamal</cp:lastModifiedBy>
  <cp:revision>2</cp:revision>
  <cp:lastPrinted>2016-01-28T14:09:00Z</cp:lastPrinted>
  <dcterms:created xsi:type="dcterms:W3CDTF">2016-01-30T00:58:00Z</dcterms:created>
  <dcterms:modified xsi:type="dcterms:W3CDTF">2016-01-30T00:58:00Z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TC100306541033</vt:lpwstr>
  </property>
</Properties>
</file>