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771"/>
        <w:tblOverlap w:val="never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3132"/>
        <w:gridCol w:w="2964"/>
        <w:gridCol w:w="2963"/>
        <w:gridCol w:w="2963"/>
        <w:gridCol w:w="2963"/>
      </w:tblGrid>
      <w:tr w:rsidR="000C68B8" w:rsidRPr="000C68B8" w:rsidTr="0083317B">
        <w:trPr>
          <w:trHeight w:hRule="exact" w:val="289"/>
        </w:trPr>
        <w:tc>
          <w:tcPr>
            <w:tcW w:w="3132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964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4" w:space="0" w:color="999999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Friday</w:t>
            </w:r>
          </w:p>
        </w:tc>
      </w:tr>
      <w:tr w:rsidR="000C68B8" w:rsidRPr="000C68B8" w:rsidTr="0083317B">
        <w:trPr>
          <w:trHeight w:hRule="exact" w:val="1248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3" w:type="dxa"/>
            <w:tcBorders>
              <w:right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3" w:type="dxa"/>
            <w:tcBorders>
              <w:top w:val="single" w:sz="4" w:space="0" w:color="999999"/>
              <w:left w:val="single" w:sz="2" w:space="0" w:color="auto"/>
              <w:bottom w:val="single" w:sz="4" w:space="0" w:color="9999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A90D37" w:rsidP="000C68B8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</w:tr>
      <w:tr w:rsidR="000C68B8" w:rsidRPr="000C68B8" w:rsidTr="0083317B">
        <w:trPr>
          <w:trHeight w:hRule="exact" w:val="1530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560A2" w:rsidRPr="00D94737" w:rsidRDefault="002560A2" w:rsidP="002560A2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Simple Machines Unit Test</w:t>
            </w:r>
          </w:p>
          <w:p w:rsidR="000C68B8" w:rsidRPr="00D94737" w:rsidRDefault="00D94737" w:rsidP="000C68B8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15875</wp:posOffset>
                  </wp:positionV>
                  <wp:extent cx="635635" cy="518160"/>
                  <wp:effectExtent l="19050" t="0" r="0" b="0"/>
                  <wp:wrapNone/>
                  <wp:docPr id="3" name="Picture 4" descr="Image result for simple mach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imple mach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C68B8" w:rsidRPr="00D94737" w:rsidRDefault="000C68B8" w:rsidP="00217E15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68B8" w:rsidRPr="003D7B66" w:rsidRDefault="00D94737" w:rsidP="00CE169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282575</wp:posOffset>
                  </wp:positionV>
                  <wp:extent cx="485775" cy="272415"/>
                  <wp:effectExtent l="19050" t="0" r="9525" b="0"/>
                  <wp:wrapNone/>
                  <wp:docPr id="2" name="Picture 5" descr="C:\Users\Maheen S\AppData\Local\Microsoft\Windows\Temporary Internet Files\Content.IE5\JZ22GGA8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een S\AppData\Local\Microsoft\Windows\Temporary Internet Files\Content.IE5\JZ22GGA8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Pre-ordered Pizza Lunch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349F8" w:rsidRDefault="00E349F8" w:rsidP="00A90D37">
            <w:pPr>
              <w:pStyle w:val="Dates"/>
              <w:rPr>
                <w:sz w:val="22"/>
                <w:szCs w:val="22"/>
              </w:rPr>
            </w:pP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Fractions –</w:t>
            </w: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Show What you Know</w:t>
            </w:r>
          </w:p>
          <w:p w:rsidR="00E349F8" w:rsidRPr="003D7B66" w:rsidRDefault="00E349F8" w:rsidP="00A90D3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17E15" w:rsidRPr="00D94737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 xml:space="preserve">2A French Reading Test “Les </w:t>
            </w:r>
            <w:proofErr w:type="spellStart"/>
            <w:r w:rsidRPr="00D94737">
              <w:rPr>
                <w:sz w:val="22"/>
                <w:szCs w:val="22"/>
              </w:rPr>
              <w:t>Trois</w:t>
            </w:r>
            <w:proofErr w:type="spellEnd"/>
            <w:r w:rsidRPr="00D94737">
              <w:rPr>
                <w:sz w:val="22"/>
                <w:szCs w:val="22"/>
              </w:rPr>
              <w:t xml:space="preserve"> Petit Moutons” pg. 45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</w:tr>
      <w:tr w:rsidR="000C68B8" w:rsidRPr="000C68B8" w:rsidTr="00D94737">
        <w:trPr>
          <w:trHeight w:hRule="exact" w:val="2156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E349F8" w:rsidRDefault="00E349F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D94737" w:rsidRDefault="00D94737" w:rsidP="00D9473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158750</wp:posOffset>
                  </wp:positionV>
                  <wp:extent cx="881380" cy="887095"/>
                  <wp:effectExtent l="19050" t="0" r="0" b="0"/>
                  <wp:wrapNone/>
                  <wp:docPr id="1" name="Picture 1" descr="http://images.clipartpanda.com/brownie-clipart-clipFireSafe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rownie-clipart-clipFireSafe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E15" w:rsidRPr="00D94737">
              <w:rPr>
                <w:sz w:val="22"/>
                <w:szCs w:val="22"/>
              </w:rPr>
              <w:t>Health:  Safety Unit Test</w:t>
            </w: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4475" w:rsidRDefault="00A90D37" w:rsidP="00944475">
            <w:pPr>
              <w:pStyle w:val="Dates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12</w:t>
            </w:r>
            <w:r w:rsidR="00217E15" w:rsidRPr="00D94737">
              <w:rPr>
                <w:sz w:val="22"/>
                <w:szCs w:val="22"/>
              </w:rPr>
              <w:t xml:space="preserve">  </w:t>
            </w:r>
          </w:p>
          <w:p w:rsidR="00C60537" w:rsidRDefault="00C60537" w:rsidP="00217E15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E349F8" w:rsidRPr="00D94737" w:rsidRDefault="00E349F8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Life Cycles</w:t>
            </w: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In Class Assessment</w:t>
            </w: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(Frog and Butterfly)</w:t>
            </w:r>
          </w:p>
          <w:p w:rsidR="000C68B8" w:rsidRPr="003D7B66" w:rsidRDefault="000C68B8" w:rsidP="0053544A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C68B8" w:rsidRDefault="000C68B8" w:rsidP="000C68B8">
            <w:pPr>
              <w:pStyle w:val="Dates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17E15" w:rsidRPr="003D7B66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DB4F05" w:rsidRPr="00D94737" w:rsidRDefault="00DB4F05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Bake Sale</w:t>
            </w:r>
          </w:p>
          <w:p w:rsidR="00217E15" w:rsidRPr="00D94737" w:rsidRDefault="00D94737" w:rsidP="00DB4F05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-5080</wp:posOffset>
                  </wp:positionV>
                  <wp:extent cx="818515" cy="955040"/>
                  <wp:effectExtent l="0" t="0" r="0" b="0"/>
                  <wp:wrapNone/>
                  <wp:docPr id="7" name="Picture 7" descr="http://www.clipartlord.com/wp-content/uploads/2015/06/cupcak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lord.com/wp-content/uploads/2015/06/cupcak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851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7E15" w:rsidRPr="00D94737" w:rsidRDefault="00217E15" w:rsidP="00DB4F05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217E15" w:rsidRPr="00D94737" w:rsidRDefault="00217E15" w:rsidP="00DB4F05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217E15" w:rsidRPr="00D94737" w:rsidRDefault="00217E15" w:rsidP="00217E15">
            <w:pPr>
              <w:pStyle w:val="Dates"/>
              <w:rPr>
                <w:sz w:val="22"/>
                <w:szCs w:val="22"/>
              </w:rPr>
            </w:pPr>
          </w:p>
          <w:p w:rsidR="00F14E38" w:rsidRPr="00D94737" w:rsidRDefault="00F14E38" w:rsidP="00C51B17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7E15" w:rsidRPr="00D94737" w:rsidRDefault="00A90D37" w:rsidP="00217E1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7E15">
              <w:rPr>
                <w:sz w:val="22"/>
                <w:szCs w:val="22"/>
              </w:rPr>
              <w:t xml:space="preserve"> </w:t>
            </w:r>
            <w:r w:rsidR="00217E15" w:rsidRPr="00D94737">
              <w:rPr>
                <w:sz w:val="22"/>
                <w:szCs w:val="22"/>
              </w:rPr>
              <w:t>2A French Writing Test</w:t>
            </w:r>
          </w:p>
          <w:p w:rsidR="00217E15" w:rsidRPr="00D94737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Part 2</w:t>
            </w:r>
          </w:p>
          <w:p w:rsidR="000C68B8" w:rsidRPr="00D94737" w:rsidRDefault="00D94737" w:rsidP="00217E15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359410</wp:posOffset>
                  </wp:positionV>
                  <wp:extent cx="728345" cy="504825"/>
                  <wp:effectExtent l="19050" t="0" r="0" b="0"/>
                  <wp:wrapThrough wrapText="bothSides">
                    <wp:wrapPolygon edited="0">
                      <wp:start x="-565" y="0"/>
                      <wp:lineTo x="-565" y="21192"/>
                      <wp:lineTo x="21468" y="21192"/>
                      <wp:lineTo x="21468" y="0"/>
                      <wp:lineTo x="-565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E38" w:rsidRPr="00D94737">
              <w:rPr>
                <w:sz w:val="22"/>
                <w:szCs w:val="22"/>
              </w:rPr>
              <w:t xml:space="preserve">Islamic Studies- Steps of </w:t>
            </w:r>
            <w:proofErr w:type="spellStart"/>
            <w:r w:rsidR="00F14E38" w:rsidRPr="00D94737">
              <w:rPr>
                <w:sz w:val="22"/>
                <w:szCs w:val="22"/>
              </w:rPr>
              <w:t>Salaah</w:t>
            </w:r>
            <w:proofErr w:type="spellEnd"/>
            <w:r w:rsidR="00F14E38" w:rsidRPr="00D94737">
              <w:rPr>
                <w:sz w:val="22"/>
                <w:szCs w:val="22"/>
              </w:rPr>
              <w:t xml:space="preserve"> Oral Assessment</w:t>
            </w:r>
          </w:p>
          <w:p w:rsidR="00C51B17" w:rsidRPr="003D7B66" w:rsidRDefault="00C51B17" w:rsidP="00C51B17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0C68B8" w:rsidRPr="000C68B8" w:rsidTr="00E349F8">
        <w:trPr>
          <w:trHeight w:hRule="exact" w:val="1663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C51B17" w:rsidRPr="003D7B66" w:rsidRDefault="00E349F8" w:rsidP="00F14E3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Coin Observation Assessment</w:t>
            </w: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2560A2" w:rsidRPr="00D94737" w:rsidRDefault="00E349F8" w:rsidP="00F14E3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Earthbound Kids - Fieldtrip</w:t>
            </w:r>
            <w:r w:rsidR="000035FC" w:rsidRPr="00D94737">
              <w:rPr>
                <w:sz w:val="22"/>
                <w:szCs w:val="22"/>
              </w:rPr>
              <w:t xml:space="preserve"> </w:t>
            </w:r>
          </w:p>
          <w:p w:rsidR="004C25F7" w:rsidRPr="00D94737" w:rsidRDefault="002560A2" w:rsidP="00F14E3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(Wear uniform and dress for the weather)</w:t>
            </w:r>
            <w:r w:rsidR="000035FC" w:rsidRPr="00D94737">
              <w:rPr>
                <w:sz w:val="22"/>
                <w:szCs w:val="22"/>
              </w:rPr>
              <w:t xml:space="preserve">    </w:t>
            </w:r>
          </w:p>
          <w:p w:rsidR="000035FC" w:rsidRPr="00D94737" w:rsidRDefault="000035FC" w:rsidP="000035FC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0C68B8" w:rsidRPr="003D7B66" w:rsidRDefault="000035FC" w:rsidP="0053544A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A90D37" w:rsidP="0053544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 xml:space="preserve">Prophet Musa (AS) </w:t>
            </w:r>
          </w:p>
          <w:p w:rsidR="00E349F8" w:rsidRPr="00D94737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What Have We Learned?</w:t>
            </w:r>
          </w:p>
          <w:p w:rsidR="00C51B17" w:rsidRPr="003D7B66" w:rsidRDefault="00C51B17" w:rsidP="00F14E38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0C68B8" w:rsidRDefault="00E349F8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349F8" w:rsidRPr="003D7B66" w:rsidRDefault="00E349F8" w:rsidP="00E349F8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0C68B8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E349F8" w:rsidRPr="00E349F8" w:rsidRDefault="00E349F8" w:rsidP="00E349F8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E349F8">
              <w:rPr>
                <w:b/>
                <w:sz w:val="22"/>
                <w:szCs w:val="22"/>
              </w:rPr>
              <w:t>PD Day</w:t>
            </w:r>
          </w:p>
          <w:p w:rsidR="00E349F8" w:rsidRPr="00E349F8" w:rsidRDefault="00E349F8" w:rsidP="00E349F8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E349F8">
              <w:rPr>
                <w:b/>
                <w:sz w:val="22"/>
                <w:szCs w:val="22"/>
              </w:rPr>
              <w:t>No School</w:t>
            </w:r>
          </w:p>
          <w:p w:rsidR="0053544A" w:rsidRPr="003D7B66" w:rsidRDefault="0053544A" w:rsidP="0053544A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343ABF" w:rsidRPr="000C68B8" w:rsidTr="00D94737">
        <w:trPr>
          <w:trHeight w:hRule="exact" w:val="1930"/>
        </w:trPr>
        <w:tc>
          <w:tcPr>
            <w:tcW w:w="3132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DF0" w:rsidRPr="00D94737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A5DF0" w:rsidRPr="00D94737" w:rsidRDefault="002560A2" w:rsidP="00F14E3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Sharing Word Problems</w:t>
            </w:r>
          </w:p>
          <w:p w:rsidR="002560A2" w:rsidRPr="003D7B66" w:rsidRDefault="002560A2" w:rsidP="00F14E38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In Class Assignment</w:t>
            </w:r>
            <w:r w:rsidR="00D94737" w:rsidRPr="00D94737">
              <w:rPr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639495" cy="559558"/>
                  <wp:effectExtent l="19050" t="0" r="8205" b="0"/>
                  <wp:docPr id="4" name="Picture 3" descr="http://bestclipartblog.com/clipart-pics/-math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math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18" cy="55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035FC" w:rsidRPr="003D7B66" w:rsidRDefault="000035FC" w:rsidP="000035FC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60A2" w:rsidRDefault="000C68B8" w:rsidP="00A90D37">
            <w:pPr>
              <w:pStyle w:val="Dates"/>
              <w:rPr>
                <w:sz w:val="22"/>
                <w:szCs w:val="22"/>
              </w:rPr>
            </w:pPr>
            <w:r w:rsidRPr="003D7B66">
              <w:rPr>
                <w:sz w:val="22"/>
                <w:szCs w:val="22"/>
              </w:rPr>
              <w:t>2</w:t>
            </w:r>
            <w:r w:rsidR="00A90D37">
              <w:rPr>
                <w:sz w:val="22"/>
                <w:szCs w:val="22"/>
              </w:rPr>
              <w:t>7</w:t>
            </w:r>
          </w:p>
          <w:p w:rsidR="000C68B8" w:rsidRPr="00D94737" w:rsidRDefault="002560A2" w:rsidP="002560A2">
            <w:pPr>
              <w:jc w:val="center"/>
              <w:rPr>
                <w:rFonts w:ascii="Century Gothic" w:hAnsi="Century Gothic" w:cs="Arial"/>
              </w:rPr>
            </w:pPr>
            <w:r w:rsidRPr="00D94737">
              <w:rPr>
                <w:rFonts w:ascii="Century Gothic" w:hAnsi="Century Gothic" w:cs="Arial"/>
                <w:sz w:val="22"/>
                <w:szCs w:val="22"/>
              </w:rPr>
              <w:t xml:space="preserve">Classifying Animals </w:t>
            </w:r>
          </w:p>
          <w:p w:rsidR="002560A2" w:rsidRPr="00D94737" w:rsidRDefault="00D94737" w:rsidP="002560A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432022</wp:posOffset>
                  </wp:positionH>
                  <wp:positionV relativeFrom="paragraph">
                    <wp:posOffset>167318</wp:posOffset>
                  </wp:positionV>
                  <wp:extent cx="690634" cy="832514"/>
                  <wp:effectExtent l="19050" t="0" r="0" b="0"/>
                  <wp:wrapNone/>
                  <wp:docPr id="5" name="Picture 10" descr="http://downloadclipart.org/do-upload/clipart/2015-10/Animal_clip_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wnloadclipart.org/do-upload/clipart/2015-10/Animal_clip_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34" cy="83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60A2" w:rsidRPr="00D94737">
              <w:rPr>
                <w:rFonts w:ascii="Century Gothic" w:hAnsi="Century Gothic" w:cs="Arial"/>
                <w:sz w:val="22"/>
                <w:szCs w:val="22"/>
              </w:rPr>
              <w:t>Show What you Know</w:t>
            </w: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4E38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17E15" w:rsidRPr="00D94737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 xml:space="preserve">Grade 2 </w:t>
            </w:r>
            <w:proofErr w:type="spellStart"/>
            <w:r w:rsidRPr="00D94737">
              <w:rPr>
                <w:sz w:val="22"/>
                <w:szCs w:val="22"/>
              </w:rPr>
              <w:t>Akhlaaq</w:t>
            </w:r>
            <w:proofErr w:type="spellEnd"/>
            <w:r w:rsidRPr="00D94737">
              <w:rPr>
                <w:sz w:val="22"/>
                <w:szCs w:val="22"/>
              </w:rPr>
              <w:t xml:space="preserve"> Assembly</w:t>
            </w:r>
          </w:p>
          <w:p w:rsidR="00217E15" w:rsidRPr="00D94737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  <w:r w:rsidRPr="00D94737">
              <w:rPr>
                <w:sz w:val="22"/>
                <w:szCs w:val="22"/>
              </w:rPr>
              <w:t>(Staff and Students only)</w:t>
            </w:r>
          </w:p>
        </w:tc>
        <w:tc>
          <w:tcPr>
            <w:tcW w:w="2963" w:type="dxa"/>
            <w:tcBorders>
              <w:top w:val="single" w:sz="4" w:space="0" w:color="999999"/>
              <w:bottom w:val="single" w:sz="2" w:space="0" w:color="auto"/>
            </w:tcBorders>
            <w:shd w:val="clear" w:color="auto" w:fill="auto"/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0C68B8" w:rsidRPr="008C1C7D" w:rsidRDefault="00F14E38" w:rsidP="008C1C7D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93DCB" w:rsidRDefault="00944475" w:rsidP="00044038">
      <w:pPr>
        <w:pStyle w:val="Weekdays"/>
        <w:rPr>
          <w:rFonts w:asciiTheme="minorHAnsi" w:hAnsiTheme="minorHAnsi" w:cs="Arial"/>
          <w:sz w:val="60"/>
          <w:szCs w:val="60"/>
          <w:u w:val="single"/>
        </w:rPr>
      </w:pPr>
      <w:r>
        <w:rPr>
          <w:rFonts w:asciiTheme="minorHAnsi" w:hAnsiTheme="minorHAnsi" w:cs="Arial"/>
          <w:noProof/>
          <w:sz w:val="60"/>
          <w:szCs w:val="60"/>
          <w:u w:val="single"/>
          <w:lang w:val="en-CA" w:eastAsia="en-C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2850960</wp:posOffset>
            </wp:positionH>
            <wp:positionV relativeFrom="paragraph">
              <wp:posOffset>-822975</wp:posOffset>
            </wp:positionV>
            <wp:extent cx="3159608" cy="1378424"/>
            <wp:effectExtent l="19050" t="0" r="2692" b="0"/>
            <wp:wrapNone/>
            <wp:docPr id="16" name="Picture 16" descr="http://www.drawshop.com/graphics/357/watermarks/RF-Graphic-from-DrawShop-image-with-rainbow-theme--23036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rawshop.com/graphics/357/watermarks/RF-Graphic-from-DrawShop-image-with-rainbow-theme--230364-3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8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7B">
        <w:rPr>
          <w:rFonts w:asciiTheme="minorHAnsi" w:hAnsiTheme="minorHAnsi" w:cs="Arial"/>
          <w:sz w:val="60"/>
          <w:szCs w:val="60"/>
          <w:u w:val="single"/>
        </w:rPr>
        <w:t>April</w:t>
      </w:r>
      <w:r w:rsidR="00CE1697">
        <w:rPr>
          <w:rFonts w:asciiTheme="minorHAnsi" w:hAnsiTheme="minorHAnsi" w:cs="Arial"/>
          <w:sz w:val="60"/>
          <w:szCs w:val="60"/>
          <w:u w:val="single"/>
        </w:rPr>
        <w:t xml:space="preserve"> 2016</w:t>
      </w:r>
    </w:p>
    <w:sectPr w:rsidR="00F93DCB" w:rsidSect="00D94737">
      <w:headerReference w:type="default" r:id="rId14"/>
      <w:footerReference w:type="default" r:id="rId15"/>
      <w:pgSz w:w="15840" w:h="12240" w:orient="landscape" w:code="1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18" w:rsidRDefault="00B31018">
      <w:r>
        <w:separator/>
      </w:r>
    </w:p>
  </w:endnote>
  <w:endnote w:type="continuationSeparator" w:id="0">
    <w:p w:rsidR="00B31018" w:rsidRDefault="00B3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B8" w:rsidRPr="00A90D37" w:rsidRDefault="000C68B8" w:rsidP="00A90D37">
    <w:pPr>
      <w:pStyle w:val="Footer"/>
      <w:rPr>
        <w:rFonts w:asciiTheme="minorHAnsi" w:hAnsiTheme="minorHAnsi"/>
        <w:sz w:val="20"/>
        <w:szCs w:val="20"/>
      </w:rPr>
    </w:pPr>
    <w:r w:rsidRPr="00443D08">
      <w:rPr>
        <w:rFonts w:asciiTheme="minorHAnsi" w:hAnsiTheme="minorHAnsi"/>
        <w:sz w:val="20"/>
        <w:szCs w:val="20"/>
      </w:rPr>
      <w:t>***Spelling Tests every Friday***</w:t>
    </w:r>
  </w:p>
  <w:p w:rsidR="000C68B8" w:rsidRPr="00443D08" w:rsidRDefault="000C68B8" w:rsidP="000C68B8">
    <w:pPr>
      <w:pStyle w:val="Footer"/>
      <w:rPr>
        <w:rFonts w:asciiTheme="minorHAnsi" w:hAnsiTheme="minorHAnsi"/>
        <w:b/>
        <w:sz w:val="20"/>
        <w:szCs w:val="20"/>
      </w:rPr>
    </w:pPr>
    <w:r w:rsidRPr="00443D08">
      <w:rPr>
        <w:rFonts w:asciiTheme="minorHAnsi" w:hAnsiTheme="minorHAnsi"/>
        <w:b/>
        <w:sz w:val="20"/>
        <w:szCs w:val="20"/>
      </w:rPr>
      <w:t xml:space="preserve">Grade 2A class website: </w:t>
    </w:r>
    <w:r w:rsidRPr="00443D08">
      <w:rPr>
        <w:rStyle w:val="Hyperlink"/>
        <w:rFonts w:asciiTheme="minorHAnsi" w:hAnsiTheme="minorHAnsi"/>
        <w:b/>
        <w:sz w:val="20"/>
        <w:szCs w:val="20"/>
      </w:rPr>
      <w:t>www.ifsgrade2a.weebly.com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18" w:rsidRDefault="00B31018">
      <w:r>
        <w:separator/>
      </w:r>
    </w:p>
  </w:footnote>
  <w:footnote w:type="continuationSeparator" w:id="0">
    <w:p w:rsidR="00B31018" w:rsidRDefault="00B3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6C" w:rsidRDefault="001C61F6">
    <w:pPr>
      <w:pStyle w:val="Header"/>
    </w:pPr>
    <w:r w:rsidRPr="001C61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3.85pt;margin-top:-24.9pt;width:217.85pt;height:83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qgLY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" filled="f" stroked="f">
          <v:textbox>
            <w:txbxContent>
              <w:p w:rsidR="0013406C" w:rsidRPr="0013406C" w:rsidRDefault="00A90D37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Sr. Taiba and Sr. </w:t>
                </w:r>
                <w:proofErr w:type="spellStart"/>
                <w:r>
                  <w:rPr>
                    <w:rFonts w:ascii="Comic Sans MS" w:hAnsi="Comic Sans MS"/>
                    <w:sz w:val="20"/>
                    <w:szCs w:val="20"/>
                  </w:rPr>
                  <w:t>Makeez</w:t>
                </w:r>
                <w:proofErr w:type="spellEnd"/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Grades 2A and 2B Tests, Assignments, and </w:t>
                </w:r>
                <w:r w:rsidR="00341A0E">
                  <w:rPr>
                    <w:rFonts w:ascii="Comic Sans MS" w:hAnsi="Comic Sans MS"/>
                    <w:sz w:val="20"/>
                    <w:szCs w:val="20"/>
                  </w:rPr>
                  <w:t>Spec</w:t>
                </w:r>
                <w:r w:rsidR="0083317B">
                  <w:rPr>
                    <w:rFonts w:ascii="Comic Sans MS" w:hAnsi="Comic Sans MS"/>
                    <w:sz w:val="20"/>
                    <w:szCs w:val="20"/>
                  </w:rPr>
                  <w:t>ial Events Calendar April</w:t>
                </w:r>
                <w:r w:rsidR="00A90D37">
                  <w:rPr>
                    <w:rFonts w:ascii="Comic Sans MS" w:hAnsi="Comic Sans MS"/>
                    <w:sz w:val="20"/>
                    <w:szCs w:val="20"/>
                  </w:rPr>
                  <w:t xml:space="preserve"> 2016</w:t>
                </w: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(Up to 45 minutes of homework daily)                                                                             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xbxContent>
          </v:textbox>
        </v:shape>
      </w:pict>
    </w:r>
    <w:r w:rsidRPr="001C61F6">
      <w:rPr>
        <w:noProof/>
      </w:rPr>
      <w:pict>
        <v:shape id="Text Box 1" o:spid="_x0000_s4097" type="#_x0000_t202" style="position:absolute;margin-left:536.9pt;margin-top:-31.05pt;width:195.4pt;height:76.3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" o:allowincell="f" stroked="f">
          <v:textbox>
            <w:txbxContent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i/>
                  </w:rPr>
                </w:pPr>
                <w:proofErr w:type="gramStart"/>
                <w:r w:rsidRPr="0013406C">
                  <w:rPr>
                    <w:rFonts w:ascii="Comic Sans MS" w:hAnsi="Comic Sans MS"/>
                    <w:i/>
                  </w:rPr>
                  <w:t>IFS challenges</w:t>
                </w:r>
                <w:proofErr w:type="gramEnd"/>
                <w:r w:rsidRPr="0013406C">
                  <w:rPr>
                    <w:rFonts w:ascii="Comic Sans MS" w:hAnsi="Comic Sans MS"/>
                    <w:i/>
                  </w:rPr>
                  <w:t xml:space="preserve"> our young scholars to perform at their optimum level, inspire academic excellence and exhibit exemplary moral character.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97"/>
    <w:rsid w:val="000035FC"/>
    <w:rsid w:val="000040A6"/>
    <w:rsid w:val="000105CB"/>
    <w:rsid w:val="000225D2"/>
    <w:rsid w:val="0002457B"/>
    <w:rsid w:val="00041B0E"/>
    <w:rsid w:val="00043C6C"/>
    <w:rsid w:val="00044038"/>
    <w:rsid w:val="000530E4"/>
    <w:rsid w:val="000540C2"/>
    <w:rsid w:val="00075403"/>
    <w:rsid w:val="00084274"/>
    <w:rsid w:val="000B4CB1"/>
    <w:rsid w:val="000B65FE"/>
    <w:rsid w:val="000C68B8"/>
    <w:rsid w:val="000F41C9"/>
    <w:rsid w:val="00110DFC"/>
    <w:rsid w:val="00127A7E"/>
    <w:rsid w:val="0013406C"/>
    <w:rsid w:val="00151E0B"/>
    <w:rsid w:val="00154690"/>
    <w:rsid w:val="00164C31"/>
    <w:rsid w:val="001705B5"/>
    <w:rsid w:val="00174473"/>
    <w:rsid w:val="00187750"/>
    <w:rsid w:val="001A23B9"/>
    <w:rsid w:val="001B0335"/>
    <w:rsid w:val="001B5D3E"/>
    <w:rsid w:val="001C0C44"/>
    <w:rsid w:val="001C61F6"/>
    <w:rsid w:val="001E499C"/>
    <w:rsid w:val="001F0ABC"/>
    <w:rsid w:val="001F39D5"/>
    <w:rsid w:val="00206F2F"/>
    <w:rsid w:val="00217E15"/>
    <w:rsid w:val="00227FFC"/>
    <w:rsid w:val="002438DF"/>
    <w:rsid w:val="0024645D"/>
    <w:rsid w:val="00251EF0"/>
    <w:rsid w:val="002560A2"/>
    <w:rsid w:val="00257D4D"/>
    <w:rsid w:val="00264730"/>
    <w:rsid w:val="00267C4C"/>
    <w:rsid w:val="00271B35"/>
    <w:rsid w:val="00273B38"/>
    <w:rsid w:val="0028699A"/>
    <w:rsid w:val="002A2CFF"/>
    <w:rsid w:val="002A6778"/>
    <w:rsid w:val="002B482E"/>
    <w:rsid w:val="002D2E6D"/>
    <w:rsid w:val="00305C15"/>
    <w:rsid w:val="003133FD"/>
    <w:rsid w:val="003221DC"/>
    <w:rsid w:val="00327CB3"/>
    <w:rsid w:val="00335204"/>
    <w:rsid w:val="00341A0E"/>
    <w:rsid w:val="00343ABF"/>
    <w:rsid w:val="0034783A"/>
    <w:rsid w:val="00375C59"/>
    <w:rsid w:val="00391582"/>
    <w:rsid w:val="003C38AC"/>
    <w:rsid w:val="003D7B66"/>
    <w:rsid w:val="003F7F4B"/>
    <w:rsid w:val="00417712"/>
    <w:rsid w:val="0042225D"/>
    <w:rsid w:val="00434F56"/>
    <w:rsid w:val="004359AD"/>
    <w:rsid w:val="00443D08"/>
    <w:rsid w:val="004746FC"/>
    <w:rsid w:val="0047586B"/>
    <w:rsid w:val="00484AF7"/>
    <w:rsid w:val="004951BE"/>
    <w:rsid w:val="004A29E4"/>
    <w:rsid w:val="004B2B4A"/>
    <w:rsid w:val="004C25F7"/>
    <w:rsid w:val="004D0530"/>
    <w:rsid w:val="004F31C9"/>
    <w:rsid w:val="004F3D60"/>
    <w:rsid w:val="00530612"/>
    <w:rsid w:val="0053544A"/>
    <w:rsid w:val="00545B07"/>
    <w:rsid w:val="005720BD"/>
    <w:rsid w:val="0058231F"/>
    <w:rsid w:val="00592B7F"/>
    <w:rsid w:val="005A51A9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33377"/>
    <w:rsid w:val="00662C2C"/>
    <w:rsid w:val="00665B68"/>
    <w:rsid w:val="00687D5F"/>
    <w:rsid w:val="006A0062"/>
    <w:rsid w:val="006A232C"/>
    <w:rsid w:val="006E013D"/>
    <w:rsid w:val="006E7C12"/>
    <w:rsid w:val="006F7998"/>
    <w:rsid w:val="0070034E"/>
    <w:rsid w:val="007056F5"/>
    <w:rsid w:val="00705887"/>
    <w:rsid w:val="00706624"/>
    <w:rsid w:val="0071256D"/>
    <w:rsid w:val="00716046"/>
    <w:rsid w:val="00721152"/>
    <w:rsid w:val="00723FAE"/>
    <w:rsid w:val="00724D06"/>
    <w:rsid w:val="0072635A"/>
    <w:rsid w:val="0073176D"/>
    <w:rsid w:val="00737097"/>
    <w:rsid w:val="0074098A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A6AC1"/>
    <w:rsid w:val="007C5097"/>
    <w:rsid w:val="007D203D"/>
    <w:rsid w:val="007D433A"/>
    <w:rsid w:val="007E1BB6"/>
    <w:rsid w:val="007E45E3"/>
    <w:rsid w:val="007E759C"/>
    <w:rsid w:val="007F0503"/>
    <w:rsid w:val="007F61B4"/>
    <w:rsid w:val="007F75FF"/>
    <w:rsid w:val="008035FB"/>
    <w:rsid w:val="00807A11"/>
    <w:rsid w:val="0081181D"/>
    <w:rsid w:val="008223C9"/>
    <w:rsid w:val="00823014"/>
    <w:rsid w:val="0082594C"/>
    <w:rsid w:val="0083317B"/>
    <w:rsid w:val="00843B36"/>
    <w:rsid w:val="00860271"/>
    <w:rsid w:val="00860B24"/>
    <w:rsid w:val="00863445"/>
    <w:rsid w:val="00864646"/>
    <w:rsid w:val="00883937"/>
    <w:rsid w:val="008902EB"/>
    <w:rsid w:val="008A26C6"/>
    <w:rsid w:val="008B3493"/>
    <w:rsid w:val="008C1C7D"/>
    <w:rsid w:val="008E17EE"/>
    <w:rsid w:val="008F07E0"/>
    <w:rsid w:val="008F1540"/>
    <w:rsid w:val="008F41E7"/>
    <w:rsid w:val="0090542A"/>
    <w:rsid w:val="009130DF"/>
    <w:rsid w:val="00940D43"/>
    <w:rsid w:val="00944475"/>
    <w:rsid w:val="00951ED3"/>
    <w:rsid w:val="00975B98"/>
    <w:rsid w:val="00997B7D"/>
    <w:rsid w:val="009A5DF0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0D37"/>
    <w:rsid w:val="00A92B94"/>
    <w:rsid w:val="00A95B76"/>
    <w:rsid w:val="00AC0383"/>
    <w:rsid w:val="00AC5E88"/>
    <w:rsid w:val="00AD5B2D"/>
    <w:rsid w:val="00AE75DA"/>
    <w:rsid w:val="00B05F5A"/>
    <w:rsid w:val="00B11B45"/>
    <w:rsid w:val="00B22023"/>
    <w:rsid w:val="00B24027"/>
    <w:rsid w:val="00B30A6D"/>
    <w:rsid w:val="00B31018"/>
    <w:rsid w:val="00B35068"/>
    <w:rsid w:val="00B543F2"/>
    <w:rsid w:val="00B616FF"/>
    <w:rsid w:val="00B61AF5"/>
    <w:rsid w:val="00B62A1B"/>
    <w:rsid w:val="00B6434F"/>
    <w:rsid w:val="00B64EC4"/>
    <w:rsid w:val="00B71E98"/>
    <w:rsid w:val="00BB2FDD"/>
    <w:rsid w:val="00BB3F53"/>
    <w:rsid w:val="00BB4E54"/>
    <w:rsid w:val="00BB5998"/>
    <w:rsid w:val="00BE15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1B17"/>
    <w:rsid w:val="00C57D67"/>
    <w:rsid w:val="00C60537"/>
    <w:rsid w:val="00C66084"/>
    <w:rsid w:val="00C8675E"/>
    <w:rsid w:val="00CA30D9"/>
    <w:rsid w:val="00CB7A50"/>
    <w:rsid w:val="00CC1147"/>
    <w:rsid w:val="00CC1166"/>
    <w:rsid w:val="00CD639B"/>
    <w:rsid w:val="00CE1697"/>
    <w:rsid w:val="00CE2DD7"/>
    <w:rsid w:val="00CF629B"/>
    <w:rsid w:val="00D03423"/>
    <w:rsid w:val="00D1570B"/>
    <w:rsid w:val="00D348C7"/>
    <w:rsid w:val="00D46DBE"/>
    <w:rsid w:val="00D47215"/>
    <w:rsid w:val="00D57674"/>
    <w:rsid w:val="00D8015C"/>
    <w:rsid w:val="00D85890"/>
    <w:rsid w:val="00D94737"/>
    <w:rsid w:val="00D9744F"/>
    <w:rsid w:val="00DB4F05"/>
    <w:rsid w:val="00DC5DD0"/>
    <w:rsid w:val="00DD5ADD"/>
    <w:rsid w:val="00DF7E61"/>
    <w:rsid w:val="00E349F8"/>
    <w:rsid w:val="00E34D40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EF7FCA"/>
    <w:rsid w:val="00F00436"/>
    <w:rsid w:val="00F031A4"/>
    <w:rsid w:val="00F14E38"/>
    <w:rsid w:val="00F24D83"/>
    <w:rsid w:val="00F65E65"/>
    <w:rsid w:val="00F82808"/>
    <w:rsid w:val="00F93DCB"/>
    <w:rsid w:val="00F94813"/>
    <w:rsid w:val="00F9577A"/>
    <w:rsid w:val="00FA5F5C"/>
    <w:rsid w:val="00FC48E2"/>
    <w:rsid w:val="00FC689D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940"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9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940"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Taiba Tabassum Jamal</cp:lastModifiedBy>
  <cp:revision>3</cp:revision>
  <cp:lastPrinted>2004-06-11T03:44:00Z</cp:lastPrinted>
  <dcterms:created xsi:type="dcterms:W3CDTF">2016-03-30T01:38:00Z</dcterms:created>
  <dcterms:modified xsi:type="dcterms:W3CDTF">2016-03-30T01:45:00Z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